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Mar>
          <w:top w:w="144" w:type="dxa"/>
          <w:left w:w="115" w:type="dxa"/>
          <w:bottom w:w="58" w:type="dxa"/>
          <w:right w:w="115" w:type="dxa"/>
        </w:tblCellMar>
        <w:tblLook w:val="0000" w:firstRow="0" w:lastRow="0" w:firstColumn="0" w:lastColumn="0" w:noHBand="0" w:noVBand="0"/>
      </w:tblPr>
      <w:tblGrid>
        <w:gridCol w:w="3902"/>
        <w:gridCol w:w="6178"/>
      </w:tblGrid>
      <w:tr w:rsidR="0066303B" w14:paraId="2A6C3026" w14:textId="77777777" w:rsidTr="00F02D2C">
        <w:trPr>
          <w:trHeight w:val="1588"/>
          <w:jc w:val="center"/>
        </w:trPr>
        <w:tc>
          <w:tcPr>
            <w:tcW w:w="3171" w:type="dxa"/>
            <w:tcMar>
              <w:top w:w="0" w:type="dxa"/>
            </w:tcMar>
          </w:tcPr>
          <w:p w14:paraId="5E6E55B9" w14:textId="43DA954D" w:rsidR="0066303B" w:rsidRPr="0086278D" w:rsidRDefault="000055EF" w:rsidP="00A86151">
            <w:pPr>
              <w:pStyle w:val="rightalignedtext"/>
              <w:rPr>
                <w:sz w:val="22"/>
                <w:szCs w:val="22"/>
              </w:rPr>
            </w:pPr>
            <w:bookmarkStart w:id="0" w:name="_GoBack"/>
            <w:bookmarkEnd w:id="0"/>
            <w:r>
              <w:rPr>
                <w:noProof/>
                <w:sz w:val="22"/>
                <w:szCs w:val="22"/>
                <w:lang w:val="en-GB" w:eastAsia="en-GB"/>
              </w:rPr>
              <w:drawing>
                <wp:inline distT="0" distB="0" distL="0" distR="0" wp14:anchorId="339E9346" wp14:editId="3B1E1A83">
                  <wp:extent cx="2331720" cy="11235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C logo on white.png"/>
                          <pic:cNvPicPr/>
                        </pic:nvPicPr>
                        <pic:blipFill>
                          <a:blip r:embed="rId8">
                            <a:extLst>
                              <a:ext uri="{28A0092B-C50C-407E-A947-70E740481C1C}">
                                <a14:useLocalDpi xmlns:a14="http://schemas.microsoft.com/office/drawing/2010/main" val="0"/>
                              </a:ext>
                            </a:extLst>
                          </a:blip>
                          <a:stretch>
                            <a:fillRect/>
                          </a:stretch>
                        </pic:blipFill>
                        <pic:spPr>
                          <a:xfrm>
                            <a:off x="0" y="0"/>
                            <a:ext cx="2330969" cy="1123158"/>
                          </a:xfrm>
                          <a:prstGeom prst="rect">
                            <a:avLst/>
                          </a:prstGeom>
                        </pic:spPr>
                      </pic:pic>
                    </a:graphicData>
                  </a:graphic>
                </wp:inline>
              </w:drawing>
            </w:r>
          </w:p>
        </w:tc>
        <w:tc>
          <w:tcPr>
            <w:tcW w:w="6909" w:type="dxa"/>
          </w:tcPr>
          <w:p w14:paraId="49DB807C" w14:textId="77777777" w:rsidR="0066303B" w:rsidRPr="00BE6CCA" w:rsidRDefault="0066303B" w:rsidP="0050227B">
            <w:pPr>
              <w:pStyle w:val="Heading1"/>
              <w:jc w:val="center"/>
              <w:rPr>
                <w:rFonts w:ascii="Verdana" w:hAnsi="Verdana"/>
                <w:b/>
                <w:i/>
                <w:color w:val="800000"/>
                <w:sz w:val="36"/>
                <w:szCs w:val="36"/>
              </w:rPr>
            </w:pPr>
          </w:p>
          <w:p w14:paraId="2F79F396" w14:textId="77777777" w:rsidR="0066303B" w:rsidRDefault="0066303B" w:rsidP="007C5B68">
            <w:pPr>
              <w:pStyle w:val="Heading1"/>
              <w:jc w:val="right"/>
              <w:rPr>
                <w:rFonts w:ascii="Verdana" w:hAnsi="Verdana"/>
                <w:b/>
                <w:i/>
                <w:color w:val="800000"/>
                <w:sz w:val="36"/>
                <w:szCs w:val="36"/>
              </w:rPr>
            </w:pPr>
            <w:r w:rsidRPr="00BE6CCA">
              <w:rPr>
                <w:rFonts w:ascii="Verdana" w:hAnsi="Verdana"/>
                <w:b/>
                <w:i/>
                <w:color w:val="800000"/>
                <w:sz w:val="36"/>
                <w:szCs w:val="36"/>
              </w:rPr>
              <w:t xml:space="preserve">Practitioner </w:t>
            </w:r>
            <w:r>
              <w:rPr>
                <w:rFonts w:ascii="Verdana" w:hAnsi="Verdana"/>
                <w:b/>
                <w:i/>
                <w:color w:val="800000"/>
                <w:sz w:val="36"/>
                <w:szCs w:val="36"/>
              </w:rPr>
              <w:t>Organi</w:t>
            </w:r>
            <w:r w:rsidR="007C5B68">
              <w:rPr>
                <w:rFonts w:ascii="Verdana" w:hAnsi="Verdana"/>
                <w:b/>
                <w:i/>
                <w:color w:val="800000"/>
                <w:sz w:val="36"/>
                <w:szCs w:val="36"/>
              </w:rPr>
              <w:t>s</w:t>
            </w:r>
            <w:r>
              <w:rPr>
                <w:rFonts w:ascii="Verdana" w:hAnsi="Verdana"/>
                <w:b/>
                <w:i/>
                <w:color w:val="800000"/>
                <w:sz w:val="36"/>
                <w:szCs w:val="36"/>
              </w:rPr>
              <w:t>ations’</w:t>
            </w:r>
            <w:r w:rsidRPr="00BE6CCA">
              <w:rPr>
                <w:rFonts w:ascii="Verdana" w:hAnsi="Verdana"/>
                <w:b/>
                <w:i/>
                <w:color w:val="800000"/>
                <w:sz w:val="36"/>
                <w:szCs w:val="36"/>
              </w:rPr>
              <w:br/>
              <w:t>Application Form</w:t>
            </w:r>
          </w:p>
          <w:p w14:paraId="04DCEC91" w14:textId="26CE054B" w:rsidR="002F10AB" w:rsidRPr="002F10AB" w:rsidRDefault="002F10AB" w:rsidP="002F10AB">
            <w:pPr>
              <w:jc w:val="right"/>
              <w:rPr>
                <w:rFonts w:ascii="Verdana" w:hAnsi="Verdana"/>
                <w:b/>
                <w:i/>
                <w:sz w:val="36"/>
                <w:szCs w:val="36"/>
              </w:rPr>
            </w:pPr>
            <w:r w:rsidRPr="002F10AB">
              <w:rPr>
                <w:rFonts w:ascii="Verdana" w:hAnsi="Verdana"/>
                <w:b/>
                <w:i/>
                <w:color w:val="943634" w:themeColor="accent2" w:themeShade="BF"/>
                <w:sz w:val="36"/>
                <w:szCs w:val="36"/>
              </w:rPr>
              <w:t>Part One</w:t>
            </w:r>
          </w:p>
        </w:tc>
      </w:tr>
    </w:tbl>
    <w:p w14:paraId="11BCE353" w14:textId="77777777" w:rsidR="00BD05E9" w:rsidRDefault="00BD05E9" w:rsidP="00DD1D7F">
      <w:pPr>
        <w:ind w:left="-360" w:right="-360"/>
        <w:jc w:val="both"/>
        <w:rPr>
          <w:rFonts w:asciiTheme="minorHAnsi" w:hAnsiTheme="minorHAnsi" w:cstheme="minorHAnsi"/>
          <w:color w:val="auto"/>
          <w:sz w:val="22"/>
          <w:szCs w:val="22"/>
        </w:rPr>
      </w:pPr>
    </w:p>
    <w:p w14:paraId="45369695" w14:textId="77777777" w:rsidR="0066303B" w:rsidRPr="000055EF" w:rsidRDefault="0066303B" w:rsidP="00DD1D7F">
      <w:pPr>
        <w:ind w:left="-360" w:right="-360"/>
        <w:jc w:val="both"/>
        <w:rPr>
          <w:rFonts w:asciiTheme="minorHAnsi" w:hAnsiTheme="minorHAnsi" w:cstheme="minorHAnsi"/>
          <w:color w:val="auto"/>
          <w:sz w:val="22"/>
          <w:szCs w:val="22"/>
        </w:rPr>
      </w:pPr>
      <w:r w:rsidRPr="000055EF">
        <w:rPr>
          <w:rFonts w:asciiTheme="minorHAnsi" w:hAnsiTheme="minorHAnsi" w:cstheme="minorHAnsi"/>
          <w:color w:val="auto"/>
          <w:sz w:val="22"/>
          <w:szCs w:val="22"/>
        </w:rPr>
        <w:t xml:space="preserve">This application form is for </w:t>
      </w:r>
      <w:r w:rsidR="007C5B68" w:rsidRPr="000055EF">
        <w:rPr>
          <w:rFonts w:asciiTheme="minorHAnsi" w:hAnsiTheme="minorHAnsi" w:cstheme="minorHAnsi"/>
          <w:color w:val="auto"/>
          <w:sz w:val="22"/>
          <w:szCs w:val="22"/>
        </w:rPr>
        <w:t>Organisation</w:t>
      </w:r>
      <w:r w:rsidRPr="000055EF">
        <w:rPr>
          <w:rFonts w:asciiTheme="minorHAnsi" w:hAnsiTheme="minorHAnsi" w:cstheme="minorHAnsi"/>
          <w:color w:val="auto"/>
          <w:sz w:val="22"/>
          <w:szCs w:val="22"/>
        </w:rPr>
        <w:t xml:space="preserve">s that represent practitioners in animal training or behaviour therapy and who are seeking to join the ABTC and enter their practitioner members onto the ABTC National Registers of Practitioners. Acceptance of an </w:t>
      </w:r>
      <w:r w:rsidR="007C5B68" w:rsidRPr="000055EF">
        <w:rPr>
          <w:rFonts w:asciiTheme="minorHAnsi" w:hAnsiTheme="minorHAnsi" w:cstheme="minorHAnsi"/>
          <w:color w:val="auto"/>
          <w:sz w:val="22"/>
          <w:szCs w:val="22"/>
        </w:rPr>
        <w:t>Organisation</w:t>
      </w:r>
      <w:r w:rsidRPr="000055EF">
        <w:rPr>
          <w:rFonts w:asciiTheme="minorHAnsi" w:hAnsiTheme="minorHAnsi" w:cstheme="minorHAnsi"/>
          <w:color w:val="auto"/>
          <w:sz w:val="22"/>
          <w:szCs w:val="22"/>
        </w:rPr>
        <w:t xml:space="preserve">’s members onto the Registers is dependent upon demonstration that the </w:t>
      </w:r>
      <w:r w:rsidR="007C5B68" w:rsidRPr="000055EF">
        <w:rPr>
          <w:rFonts w:asciiTheme="minorHAnsi" w:hAnsiTheme="minorHAnsi" w:cstheme="minorHAnsi"/>
          <w:color w:val="auto"/>
          <w:sz w:val="22"/>
          <w:szCs w:val="22"/>
        </w:rPr>
        <w:t>Organisation</w:t>
      </w:r>
      <w:r w:rsidRPr="000055EF">
        <w:rPr>
          <w:rFonts w:asciiTheme="minorHAnsi" w:hAnsiTheme="minorHAnsi" w:cstheme="minorHAnsi"/>
          <w:color w:val="auto"/>
          <w:sz w:val="22"/>
          <w:szCs w:val="22"/>
        </w:rPr>
        <w:t>’s:</w:t>
      </w:r>
    </w:p>
    <w:p w14:paraId="5A3BB70E" w14:textId="77777777" w:rsidR="0066303B" w:rsidRPr="000055EF" w:rsidRDefault="0066303B" w:rsidP="00DD1D7F">
      <w:pPr>
        <w:ind w:right="-360"/>
        <w:jc w:val="both"/>
        <w:rPr>
          <w:rFonts w:asciiTheme="minorHAnsi" w:hAnsiTheme="minorHAnsi" w:cstheme="minorHAnsi"/>
          <w:color w:val="auto"/>
          <w:sz w:val="22"/>
          <w:szCs w:val="22"/>
        </w:rPr>
      </w:pPr>
    </w:p>
    <w:p w14:paraId="3FEA87A0" w14:textId="77777777" w:rsidR="0066303B" w:rsidRPr="000055EF" w:rsidRDefault="0066303B" w:rsidP="00DD1D7F">
      <w:pPr>
        <w:pStyle w:val="ListParagraph"/>
        <w:numPr>
          <w:ilvl w:val="0"/>
          <w:numId w:val="4"/>
        </w:numPr>
        <w:ind w:right="-360"/>
        <w:jc w:val="both"/>
        <w:rPr>
          <w:rFonts w:asciiTheme="minorHAnsi" w:hAnsiTheme="minorHAnsi" w:cstheme="minorHAnsi"/>
        </w:rPr>
      </w:pPr>
      <w:r w:rsidRPr="000055EF">
        <w:rPr>
          <w:rFonts w:asciiTheme="minorHAnsi" w:hAnsiTheme="minorHAnsi" w:cstheme="minorHAnsi"/>
        </w:rPr>
        <w:t>Code of Conduct is appropriate and sufficiently well policed to ensure that practitioner standards of practice fall within those required by the ABTC;</w:t>
      </w:r>
    </w:p>
    <w:p w14:paraId="2361E26A" w14:textId="77777777" w:rsidR="0066303B" w:rsidRPr="000055EF" w:rsidRDefault="0066303B" w:rsidP="00DD1D7F">
      <w:pPr>
        <w:pStyle w:val="ListParagraph"/>
        <w:numPr>
          <w:ilvl w:val="0"/>
          <w:numId w:val="4"/>
        </w:numPr>
        <w:ind w:right="-360"/>
        <w:jc w:val="both"/>
        <w:rPr>
          <w:rFonts w:asciiTheme="minorHAnsi" w:hAnsiTheme="minorHAnsi" w:cstheme="minorHAnsi"/>
        </w:rPr>
      </w:pPr>
      <w:r w:rsidRPr="000055EF">
        <w:rPr>
          <w:rFonts w:asciiTheme="minorHAnsi" w:hAnsiTheme="minorHAnsi" w:cstheme="minorHAnsi"/>
        </w:rPr>
        <w:t xml:space="preserve">practitioner membership criteria match the agreed ABTC standard for the given practitioner register(s) applied for; </w:t>
      </w:r>
    </w:p>
    <w:p w14:paraId="7D37B573" w14:textId="77777777" w:rsidR="0066303B" w:rsidRPr="000055EF" w:rsidRDefault="0066303B" w:rsidP="00DD1D7F">
      <w:pPr>
        <w:pStyle w:val="ListParagraph"/>
        <w:numPr>
          <w:ilvl w:val="0"/>
          <w:numId w:val="4"/>
        </w:numPr>
        <w:ind w:right="-360"/>
        <w:jc w:val="both"/>
        <w:rPr>
          <w:rFonts w:asciiTheme="minorHAnsi" w:hAnsiTheme="minorHAnsi" w:cstheme="minorHAnsi"/>
        </w:rPr>
      </w:pPr>
      <w:r w:rsidRPr="000055EF">
        <w:rPr>
          <w:rFonts w:asciiTheme="minorHAnsi" w:hAnsiTheme="minorHAnsi" w:cstheme="minorHAnsi"/>
        </w:rPr>
        <w:t xml:space="preserve">methods of practitioner assessment are transparent and equitable; </w:t>
      </w:r>
    </w:p>
    <w:p w14:paraId="5D38FEC7" w14:textId="77777777" w:rsidR="0066303B" w:rsidRPr="000055EF" w:rsidRDefault="0066303B" w:rsidP="00DD1D7F">
      <w:pPr>
        <w:pStyle w:val="ListParagraph"/>
        <w:numPr>
          <w:ilvl w:val="0"/>
          <w:numId w:val="4"/>
        </w:numPr>
        <w:ind w:right="-360"/>
        <w:jc w:val="both"/>
        <w:rPr>
          <w:rFonts w:asciiTheme="minorHAnsi" w:hAnsiTheme="minorHAnsi" w:cstheme="minorHAnsi"/>
        </w:rPr>
      </w:pPr>
      <w:proofErr w:type="gramStart"/>
      <w:r w:rsidRPr="000055EF">
        <w:rPr>
          <w:rFonts w:asciiTheme="minorHAnsi" w:hAnsiTheme="minorHAnsi" w:cstheme="minorHAnsi"/>
        </w:rPr>
        <w:t>monitoring</w:t>
      </w:r>
      <w:proofErr w:type="gramEnd"/>
      <w:r w:rsidRPr="000055EF">
        <w:rPr>
          <w:rFonts w:asciiTheme="minorHAnsi" w:hAnsiTheme="minorHAnsi" w:cstheme="minorHAnsi"/>
        </w:rPr>
        <w:t xml:space="preserve"> of practitioners’ on-going compliance with the ABTC standards is effective.</w:t>
      </w:r>
    </w:p>
    <w:p w14:paraId="6E92F7D3" w14:textId="77777777" w:rsidR="0066303B" w:rsidRPr="000055EF" w:rsidRDefault="0066303B" w:rsidP="00BE598C">
      <w:pPr>
        <w:ind w:left="-360" w:right="-360"/>
        <w:jc w:val="both"/>
        <w:rPr>
          <w:rFonts w:asciiTheme="minorHAnsi" w:hAnsiTheme="minorHAnsi" w:cstheme="minorHAnsi"/>
          <w:color w:val="auto"/>
          <w:sz w:val="22"/>
          <w:szCs w:val="22"/>
        </w:rPr>
      </w:pPr>
      <w:r w:rsidRPr="000055EF">
        <w:rPr>
          <w:rFonts w:asciiTheme="minorHAnsi" w:hAnsiTheme="minorHAnsi" w:cstheme="minorHAnsi"/>
          <w:color w:val="auto"/>
          <w:sz w:val="22"/>
          <w:szCs w:val="22"/>
        </w:rPr>
        <w:t xml:space="preserve">Please see </w:t>
      </w:r>
      <w:r w:rsidRPr="000055EF">
        <w:rPr>
          <w:rFonts w:asciiTheme="minorHAnsi" w:hAnsiTheme="minorHAnsi" w:cstheme="minorHAnsi"/>
          <w:b/>
          <w:color w:val="auto"/>
          <w:sz w:val="22"/>
          <w:szCs w:val="22"/>
        </w:rPr>
        <w:t>Guidance</w:t>
      </w:r>
      <w:r w:rsidRPr="000055EF">
        <w:rPr>
          <w:rFonts w:asciiTheme="minorHAnsi" w:hAnsiTheme="minorHAnsi" w:cstheme="minorHAnsi"/>
          <w:color w:val="auto"/>
          <w:sz w:val="22"/>
          <w:szCs w:val="22"/>
        </w:rPr>
        <w:t xml:space="preserve"> </w:t>
      </w:r>
      <w:r w:rsidRPr="000055EF">
        <w:rPr>
          <w:rFonts w:asciiTheme="minorHAnsi" w:hAnsiTheme="minorHAnsi" w:cstheme="minorHAnsi"/>
          <w:b/>
          <w:color w:val="auto"/>
          <w:sz w:val="22"/>
          <w:szCs w:val="22"/>
        </w:rPr>
        <w:t>Notes</w:t>
      </w:r>
      <w:r w:rsidR="007C5B68" w:rsidRPr="000055EF">
        <w:rPr>
          <w:rFonts w:asciiTheme="minorHAnsi" w:hAnsiTheme="minorHAnsi" w:cstheme="minorHAnsi"/>
          <w:color w:val="auto"/>
          <w:sz w:val="22"/>
          <w:szCs w:val="22"/>
        </w:rPr>
        <w:t xml:space="preserve"> for Practitioner Organis</w:t>
      </w:r>
      <w:r w:rsidRPr="000055EF">
        <w:rPr>
          <w:rFonts w:asciiTheme="minorHAnsi" w:hAnsiTheme="minorHAnsi" w:cstheme="minorHAnsi"/>
          <w:color w:val="auto"/>
          <w:sz w:val="22"/>
          <w:szCs w:val="22"/>
        </w:rPr>
        <w:t>ation Application to assist in completing your application. The potential outcomes of your application are listed in the Guidance Notes.</w:t>
      </w:r>
    </w:p>
    <w:p w14:paraId="70EA156A" w14:textId="77777777" w:rsidR="0066303B" w:rsidRPr="000055EF" w:rsidRDefault="0066303B" w:rsidP="00803C73">
      <w:pPr>
        <w:ind w:left="-360"/>
        <w:rPr>
          <w:rFonts w:asciiTheme="minorHAnsi" w:hAnsiTheme="minorHAnsi" w:cstheme="minorHAnsi"/>
          <w:sz w:val="22"/>
          <w:szCs w:val="22"/>
        </w:rPr>
      </w:pPr>
    </w:p>
    <w:tbl>
      <w:tblPr>
        <w:tblW w:w="102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340"/>
        <w:gridCol w:w="3060"/>
        <w:gridCol w:w="900"/>
        <w:gridCol w:w="3960"/>
      </w:tblGrid>
      <w:tr w:rsidR="0066303B" w:rsidRPr="000055EF" w14:paraId="5F4793D9" w14:textId="77777777" w:rsidTr="000055EF">
        <w:trPr>
          <w:trHeight w:hRule="exact" w:val="317"/>
          <w:jc w:val="center"/>
        </w:trPr>
        <w:tc>
          <w:tcPr>
            <w:tcW w:w="10260" w:type="dxa"/>
            <w:gridSpan w:val="4"/>
            <w:shd w:val="clear" w:color="auto" w:fill="990000"/>
            <w:vAlign w:val="center"/>
          </w:tcPr>
          <w:p w14:paraId="5F446E47" w14:textId="77777777" w:rsidR="0066303B" w:rsidRPr="000055EF" w:rsidRDefault="0066303B" w:rsidP="00232A59">
            <w:pPr>
              <w:rPr>
                <w:rFonts w:asciiTheme="minorHAnsi" w:hAnsiTheme="minorHAnsi" w:cstheme="minorHAnsi"/>
                <w:b/>
                <w:color w:val="FFFFFF"/>
                <w:sz w:val="22"/>
                <w:szCs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055EF">
                      <w:rPr>
                        <w:rFonts w:asciiTheme="minorHAnsi" w:hAnsiTheme="minorHAnsi" w:cstheme="minorHAnsi"/>
                        <w:b/>
                        <w:color w:val="FFFFFF"/>
                        <w:sz w:val="22"/>
                        <w:szCs w:val="22"/>
                      </w:rPr>
                      <w:t>Box</w:t>
                    </w:r>
                  </w:smartTag>
                </w:smartTag>
                <w:r w:rsidRPr="000055EF">
                  <w:rPr>
                    <w:rFonts w:asciiTheme="minorHAnsi" w:hAnsiTheme="minorHAnsi" w:cstheme="minorHAnsi"/>
                    <w:b/>
                    <w:color w:val="FFFFFF"/>
                    <w:sz w:val="22"/>
                    <w:szCs w:val="22"/>
                  </w:rPr>
                  <w:t xml:space="preserve"> 1</w:t>
                </w:r>
              </w:smartTag>
            </w:smartTag>
          </w:p>
        </w:tc>
      </w:tr>
      <w:tr w:rsidR="0066303B" w:rsidRPr="000055EF" w14:paraId="759DC4F3" w14:textId="77777777" w:rsidTr="000055EF">
        <w:trPr>
          <w:trHeight w:val="315"/>
          <w:jc w:val="center"/>
        </w:trPr>
        <w:tc>
          <w:tcPr>
            <w:tcW w:w="2340" w:type="dxa"/>
            <w:tcBorders>
              <w:right w:val="nil"/>
            </w:tcBorders>
            <w:vAlign w:val="center"/>
          </w:tcPr>
          <w:p w14:paraId="57FFE7EA" w14:textId="77777777" w:rsidR="0066303B" w:rsidRPr="000055EF" w:rsidRDefault="0066303B" w:rsidP="00232A59">
            <w:pPr>
              <w:rPr>
                <w:rFonts w:asciiTheme="minorHAnsi" w:hAnsiTheme="minorHAnsi" w:cstheme="minorHAnsi"/>
                <w:b/>
                <w:sz w:val="22"/>
                <w:szCs w:val="22"/>
              </w:rPr>
            </w:pPr>
            <w:r w:rsidRPr="000055EF">
              <w:rPr>
                <w:rFonts w:asciiTheme="minorHAnsi" w:hAnsiTheme="minorHAnsi" w:cstheme="minorHAnsi"/>
                <w:b/>
                <w:sz w:val="22"/>
                <w:szCs w:val="22"/>
              </w:rPr>
              <w:t xml:space="preserve">Name of </w:t>
            </w:r>
            <w:r w:rsidR="007C5B68" w:rsidRPr="000055EF">
              <w:rPr>
                <w:rFonts w:asciiTheme="minorHAnsi" w:hAnsiTheme="minorHAnsi" w:cstheme="minorHAnsi"/>
                <w:b/>
                <w:sz w:val="22"/>
                <w:szCs w:val="22"/>
              </w:rPr>
              <w:t>Organisation</w:t>
            </w:r>
          </w:p>
        </w:tc>
        <w:bookmarkStart w:id="1" w:name="Name"/>
        <w:tc>
          <w:tcPr>
            <w:tcW w:w="7920" w:type="dxa"/>
            <w:gridSpan w:val="3"/>
            <w:tcBorders>
              <w:left w:val="nil"/>
            </w:tcBorders>
            <w:vAlign w:val="center"/>
          </w:tcPr>
          <w:p w14:paraId="0F70CE0F"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bookmarkEnd w:id="1"/>
      </w:tr>
      <w:tr w:rsidR="0066303B" w:rsidRPr="000055EF" w14:paraId="6FC8955A" w14:textId="77777777" w:rsidTr="000055EF">
        <w:trPr>
          <w:trHeight w:val="315"/>
          <w:jc w:val="center"/>
        </w:trPr>
        <w:tc>
          <w:tcPr>
            <w:tcW w:w="2340" w:type="dxa"/>
            <w:tcBorders>
              <w:right w:val="nil"/>
            </w:tcBorders>
            <w:vAlign w:val="center"/>
          </w:tcPr>
          <w:p w14:paraId="4099A4A0" w14:textId="77777777" w:rsidR="0066303B" w:rsidRPr="000055EF" w:rsidRDefault="0066303B" w:rsidP="00232A59">
            <w:pPr>
              <w:rPr>
                <w:rFonts w:asciiTheme="minorHAnsi" w:hAnsiTheme="minorHAnsi" w:cstheme="minorHAnsi"/>
                <w:b/>
                <w:sz w:val="22"/>
                <w:szCs w:val="22"/>
              </w:rPr>
            </w:pPr>
            <w:r w:rsidRPr="000055EF">
              <w:rPr>
                <w:rFonts w:asciiTheme="minorHAnsi" w:hAnsiTheme="minorHAnsi" w:cstheme="minorHAnsi"/>
                <w:b/>
                <w:sz w:val="22"/>
                <w:szCs w:val="22"/>
              </w:rPr>
              <w:t>Website address</w:t>
            </w:r>
          </w:p>
        </w:tc>
        <w:tc>
          <w:tcPr>
            <w:tcW w:w="7920" w:type="dxa"/>
            <w:gridSpan w:val="3"/>
            <w:tcBorders>
              <w:left w:val="nil"/>
            </w:tcBorders>
            <w:vAlign w:val="center"/>
          </w:tcPr>
          <w:p w14:paraId="614D5BD3"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66303B" w:rsidRPr="000055EF" w14:paraId="25F52685" w14:textId="77777777" w:rsidTr="000055EF">
        <w:trPr>
          <w:trHeight w:val="315"/>
          <w:jc w:val="center"/>
        </w:trPr>
        <w:tc>
          <w:tcPr>
            <w:tcW w:w="2340" w:type="dxa"/>
            <w:tcBorders>
              <w:right w:val="nil"/>
            </w:tcBorders>
            <w:vAlign w:val="center"/>
          </w:tcPr>
          <w:p w14:paraId="7D168684" w14:textId="77777777" w:rsidR="0066303B" w:rsidRPr="000055EF" w:rsidRDefault="0066303B" w:rsidP="00BF7224">
            <w:pPr>
              <w:rPr>
                <w:rFonts w:asciiTheme="minorHAnsi" w:hAnsiTheme="minorHAnsi" w:cstheme="minorHAnsi"/>
                <w:b/>
                <w:sz w:val="22"/>
                <w:szCs w:val="22"/>
              </w:rPr>
            </w:pPr>
            <w:r w:rsidRPr="000055EF">
              <w:rPr>
                <w:rFonts w:asciiTheme="minorHAnsi" w:hAnsiTheme="minorHAnsi" w:cstheme="minorHAnsi"/>
                <w:b/>
                <w:sz w:val="22"/>
                <w:szCs w:val="22"/>
              </w:rPr>
              <w:t>Postal address</w:t>
            </w:r>
          </w:p>
        </w:tc>
        <w:tc>
          <w:tcPr>
            <w:tcW w:w="7920" w:type="dxa"/>
            <w:gridSpan w:val="3"/>
            <w:tcBorders>
              <w:left w:val="nil"/>
            </w:tcBorders>
            <w:vAlign w:val="center"/>
          </w:tcPr>
          <w:p w14:paraId="64337AA6" w14:textId="77777777" w:rsidR="0066303B" w:rsidRPr="000055EF" w:rsidRDefault="00625511" w:rsidP="00BF7224">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Email"/>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66303B" w:rsidRPr="000055EF" w14:paraId="28E55E54" w14:textId="77777777" w:rsidTr="000055EF">
        <w:trPr>
          <w:trHeight w:val="315"/>
          <w:jc w:val="center"/>
        </w:trPr>
        <w:tc>
          <w:tcPr>
            <w:tcW w:w="2340" w:type="dxa"/>
            <w:tcBorders>
              <w:right w:val="nil"/>
            </w:tcBorders>
            <w:vAlign w:val="center"/>
          </w:tcPr>
          <w:p w14:paraId="48D38B97" w14:textId="552213D9" w:rsidR="0066303B" w:rsidRPr="000055EF" w:rsidRDefault="0066303B" w:rsidP="00232A59">
            <w:pPr>
              <w:rPr>
                <w:rFonts w:asciiTheme="minorHAnsi" w:hAnsiTheme="minorHAnsi" w:cstheme="minorHAnsi"/>
                <w:b/>
                <w:sz w:val="22"/>
                <w:szCs w:val="22"/>
              </w:rPr>
            </w:pPr>
            <w:r w:rsidRPr="000055EF">
              <w:rPr>
                <w:rFonts w:asciiTheme="minorHAnsi" w:hAnsiTheme="minorHAnsi" w:cstheme="minorHAnsi"/>
                <w:b/>
                <w:sz w:val="22"/>
                <w:szCs w:val="22"/>
              </w:rPr>
              <w:t>Contact person</w:t>
            </w:r>
            <w:r w:rsidR="000055EF">
              <w:rPr>
                <w:rFonts w:asciiTheme="minorHAnsi" w:hAnsiTheme="minorHAnsi" w:cstheme="minorHAnsi"/>
                <w:b/>
                <w:sz w:val="22"/>
                <w:szCs w:val="22"/>
              </w:rPr>
              <w:t xml:space="preserve"> </w:t>
            </w:r>
            <w:r w:rsidR="000055EF" w:rsidRPr="000055EF">
              <w:rPr>
                <w:rFonts w:asciiTheme="minorHAnsi" w:hAnsiTheme="minorHAnsi" w:cstheme="minorHAnsi"/>
                <w:b/>
                <w:sz w:val="22"/>
                <w:szCs w:val="22"/>
              </w:rPr>
              <w:t>(ABTC representative)</w:t>
            </w:r>
          </w:p>
        </w:tc>
        <w:tc>
          <w:tcPr>
            <w:tcW w:w="3060" w:type="dxa"/>
            <w:tcBorders>
              <w:left w:val="nil"/>
            </w:tcBorders>
            <w:vAlign w:val="center"/>
          </w:tcPr>
          <w:p w14:paraId="769F006F"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4CE0A7B2" w14:textId="4A8F3219" w:rsidR="0066303B" w:rsidRPr="000055EF" w:rsidRDefault="000055EF" w:rsidP="00232A59">
            <w:pPr>
              <w:rPr>
                <w:rFonts w:asciiTheme="minorHAnsi" w:hAnsiTheme="minorHAnsi" w:cstheme="minorHAnsi"/>
                <w:b/>
                <w:sz w:val="22"/>
                <w:szCs w:val="22"/>
              </w:rPr>
            </w:pPr>
            <w:r>
              <w:rPr>
                <w:rFonts w:asciiTheme="minorHAnsi" w:hAnsiTheme="minorHAnsi" w:cstheme="minorHAnsi"/>
                <w:b/>
                <w:sz w:val="22"/>
                <w:szCs w:val="22"/>
              </w:rPr>
              <w:t>e</w:t>
            </w:r>
            <w:r w:rsidR="0066303B" w:rsidRPr="000055EF">
              <w:rPr>
                <w:rFonts w:asciiTheme="minorHAnsi" w:hAnsiTheme="minorHAnsi" w:cstheme="minorHAnsi"/>
                <w:b/>
                <w:sz w:val="22"/>
                <w:szCs w:val="22"/>
              </w:rPr>
              <w:t>mail</w:t>
            </w:r>
          </w:p>
        </w:tc>
        <w:tc>
          <w:tcPr>
            <w:tcW w:w="3960" w:type="dxa"/>
            <w:tcBorders>
              <w:left w:val="nil"/>
            </w:tcBorders>
            <w:vAlign w:val="center"/>
          </w:tcPr>
          <w:p w14:paraId="618E3DCA"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0055EF" w:rsidRPr="000055EF" w14:paraId="75AEBE9F" w14:textId="77777777" w:rsidTr="000055EF">
        <w:trPr>
          <w:trHeight w:val="315"/>
          <w:jc w:val="center"/>
        </w:trPr>
        <w:tc>
          <w:tcPr>
            <w:tcW w:w="2340" w:type="dxa"/>
            <w:tcBorders>
              <w:right w:val="nil"/>
            </w:tcBorders>
            <w:vAlign w:val="center"/>
          </w:tcPr>
          <w:p w14:paraId="156D2A57" w14:textId="6FC71069" w:rsidR="000055EF" w:rsidRPr="000055EF" w:rsidRDefault="000055EF" w:rsidP="00232A59">
            <w:pPr>
              <w:rPr>
                <w:rFonts w:asciiTheme="minorHAnsi" w:hAnsiTheme="minorHAnsi" w:cstheme="minorHAnsi"/>
                <w:b/>
                <w:sz w:val="22"/>
                <w:szCs w:val="22"/>
              </w:rPr>
            </w:pPr>
            <w:r w:rsidRPr="000055EF">
              <w:rPr>
                <w:rFonts w:asciiTheme="minorHAnsi" w:hAnsiTheme="minorHAnsi" w:cstheme="minorHAnsi"/>
                <w:b/>
                <w:sz w:val="22"/>
                <w:szCs w:val="22"/>
              </w:rPr>
              <w:t>Telephone</w:t>
            </w:r>
          </w:p>
        </w:tc>
        <w:tc>
          <w:tcPr>
            <w:tcW w:w="3060" w:type="dxa"/>
            <w:tcBorders>
              <w:left w:val="nil"/>
            </w:tcBorders>
            <w:vAlign w:val="center"/>
          </w:tcPr>
          <w:p w14:paraId="17FE04DA" w14:textId="42CD8108"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070CF059" w14:textId="77777777" w:rsidR="000055EF" w:rsidRPr="000055EF" w:rsidRDefault="000055EF" w:rsidP="00232A59">
            <w:pPr>
              <w:rPr>
                <w:rFonts w:asciiTheme="minorHAnsi" w:hAnsiTheme="minorHAnsi" w:cstheme="minorHAnsi"/>
                <w:b/>
                <w:sz w:val="22"/>
                <w:szCs w:val="22"/>
              </w:rPr>
            </w:pPr>
          </w:p>
        </w:tc>
        <w:tc>
          <w:tcPr>
            <w:tcW w:w="3960" w:type="dxa"/>
            <w:tcBorders>
              <w:left w:val="nil"/>
            </w:tcBorders>
            <w:vAlign w:val="center"/>
          </w:tcPr>
          <w:p w14:paraId="166D2EF2" w14:textId="7281BC06" w:rsidR="000055EF" w:rsidRPr="000055EF" w:rsidRDefault="000055EF" w:rsidP="00232A59">
            <w:pPr>
              <w:rPr>
                <w:rFonts w:asciiTheme="minorHAnsi" w:hAnsiTheme="minorHAnsi" w:cstheme="minorHAnsi"/>
                <w:sz w:val="22"/>
                <w:szCs w:val="22"/>
              </w:rPr>
            </w:pPr>
          </w:p>
        </w:tc>
      </w:tr>
      <w:tr w:rsidR="000055EF" w:rsidRPr="000055EF" w14:paraId="6339EA56" w14:textId="77777777" w:rsidTr="000055EF">
        <w:trPr>
          <w:trHeight w:val="315"/>
          <w:jc w:val="center"/>
        </w:trPr>
        <w:tc>
          <w:tcPr>
            <w:tcW w:w="2340" w:type="dxa"/>
            <w:tcBorders>
              <w:right w:val="nil"/>
            </w:tcBorders>
            <w:vAlign w:val="center"/>
          </w:tcPr>
          <w:p w14:paraId="5B0D7950" w14:textId="09F89230" w:rsidR="000055EF" w:rsidRPr="000055EF" w:rsidRDefault="00B9596C" w:rsidP="00232A59">
            <w:pPr>
              <w:rPr>
                <w:rFonts w:asciiTheme="minorHAnsi" w:hAnsiTheme="minorHAnsi" w:cstheme="minorHAnsi"/>
                <w:b/>
                <w:sz w:val="22"/>
                <w:szCs w:val="22"/>
              </w:rPr>
            </w:pPr>
            <w:r>
              <w:rPr>
                <w:rFonts w:asciiTheme="minorHAnsi" w:hAnsiTheme="minorHAnsi" w:cstheme="minorHAnsi"/>
                <w:b/>
                <w:sz w:val="22"/>
                <w:szCs w:val="22"/>
              </w:rPr>
              <w:t>Second</w:t>
            </w:r>
            <w:r w:rsidR="000055EF">
              <w:rPr>
                <w:rFonts w:asciiTheme="minorHAnsi" w:hAnsiTheme="minorHAnsi" w:cstheme="minorHAnsi"/>
                <w:b/>
                <w:sz w:val="22"/>
                <w:szCs w:val="22"/>
              </w:rPr>
              <w:t xml:space="preserve"> contact</w:t>
            </w:r>
          </w:p>
        </w:tc>
        <w:tc>
          <w:tcPr>
            <w:tcW w:w="3060" w:type="dxa"/>
            <w:tcBorders>
              <w:left w:val="nil"/>
            </w:tcBorders>
            <w:vAlign w:val="center"/>
          </w:tcPr>
          <w:p w14:paraId="2EF3E7B4" w14:textId="5F341F81"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5E0C9E9C" w14:textId="53D27409" w:rsidR="000055EF" w:rsidRPr="000055EF" w:rsidRDefault="000055EF" w:rsidP="00232A59">
            <w:pPr>
              <w:rPr>
                <w:rFonts w:asciiTheme="minorHAnsi" w:hAnsiTheme="minorHAnsi" w:cstheme="minorHAnsi"/>
                <w:b/>
                <w:sz w:val="22"/>
                <w:szCs w:val="22"/>
              </w:rPr>
            </w:pPr>
            <w:r>
              <w:rPr>
                <w:rFonts w:asciiTheme="minorHAnsi" w:hAnsiTheme="minorHAnsi" w:cstheme="minorHAnsi"/>
                <w:b/>
                <w:sz w:val="22"/>
                <w:szCs w:val="22"/>
              </w:rPr>
              <w:t>email</w:t>
            </w:r>
          </w:p>
        </w:tc>
        <w:tc>
          <w:tcPr>
            <w:tcW w:w="3960" w:type="dxa"/>
            <w:tcBorders>
              <w:left w:val="nil"/>
            </w:tcBorders>
            <w:vAlign w:val="center"/>
          </w:tcPr>
          <w:p w14:paraId="252DA5AF" w14:textId="26B6F49A"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0055EF" w:rsidRPr="000055EF" w14:paraId="1BB13F79" w14:textId="77777777" w:rsidTr="000055EF">
        <w:trPr>
          <w:trHeight w:val="315"/>
          <w:jc w:val="center"/>
        </w:trPr>
        <w:tc>
          <w:tcPr>
            <w:tcW w:w="2340" w:type="dxa"/>
            <w:tcBorders>
              <w:right w:val="nil"/>
            </w:tcBorders>
            <w:vAlign w:val="center"/>
          </w:tcPr>
          <w:p w14:paraId="02607E3B" w14:textId="77777777" w:rsidR="000055EF" w:rsidRPr="000055EF" w:rsidRDefault="000055EF" w:rsidP="00232A59">
            <w:pPr>
              <w:rPr>
                <w:rFonts w:asciiTheme="minorHAnsi" w:hAnsiTheme="minorHAnsi" w:cstheme="minorHAnsi"/>
                <w:b/>
                <w:sz w:val="22"/>
                <w:szCs w:val="22"/>
              </w:rPr>
            </w:pPr>
            <w:r w:rsidRPr="000055EF">
              <w:rPr>
                <w:rFonts w:asciiTheme="minorHAnsi" w:hAnsiTheme="minorHAnsi" w:cstheme="minorHAnsi"/>
                <w:b/>
                <w:sz w:val="22"/>
                <w:szCs w:val="22"/>
              </w:rPr>
              <w:t>Telephone</w:t>
            </w:r>
          </w:p>
        </w:tc>
        <w:tc>
          <w:tcPr>
            <w:tcW w:w="3060" w:type="dxa"/>
            <w:tcBorders>
              <w:left w:val="nil"/>
            </w:tcBorders>
            <w:vAlign w:val="center"/>
          </w:tcPr>
          <w:p w14:paraId="4AD75C5F" w14:textId="77777777"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42FF9888" w14:textId="48389634" w:rsidR="000055EF" w:rsidRPr="000055EF" w:rsidRDefault="000055EF" w:rsidP="00232A59">
            <w:pPr>
              <w:rPr>
                <w:rFonts w:asciiTheme="minorHAnsi" w:hAnsiTheme="minorHAnsi" w:cstheme="minorHAnsi"/>
                <w:b/>
                <w:sz w:val="22"/>
                <w:szCs w:val="22"/>
              </w:rPr>
            </w:pPr>
          </w:p>
        </w:tc>
        <w:tc>
          <w:tcPr>
            <w:tcW w:w="3960" w:type="dxa"/>
            <w:tcBorders>
              <w:left w:val="nil"/>
            </w:tcBorders>
            <w:vAlign w:val="center"/>
          </w:tcPr>
          <w:p w14:paraId="628B7917" w14:textId="3DE718FD" w:rsidR="000055EF" w:rsidRPr="000055EF" w:rsidRDefault="000055EF" w:rsidP="00232A59">
            <w:pPr>
              <w:rPr>
                <w:rFonts w:asciiTheme="minorHAnsi" w:hAnsiTheme="minorHAnsi" w:cstheme="minorHAnsi"/>
                <w:sz w:val="22"/>
                <w:szCs w:val="22"/>
              </w:rPr>
            </w:pPr>
          </w:p>
        </w:tc>
      </w:tr>
    </w:tbl>
    <w:p w14:paraId="79DCCFCF" w14:textId="77777777" w:rsidR="0066303B" w:rsidRPr="000055EF" w:rsidRDefault="0066303B" w:rsidP="00803C73">
      <w:pPr>
        <w:ind w:left="-360"/>
        <w:rPr>
          <w:rFonts w:asciiTheme="minorHAnsi" w:hAnsiTheme="minorHAnsi" w:cstheme="minorHAnsi"/>
        </w:rPr>
      </w:pPr>
    </w:p>
    <w:p w14:paraId="23ED5D11" w14:textId="77777777" w:rsidR="0066303B" w:rsidRPr="000055EF" w:rsidRDefault="0066303B" w:rsidP="00803C73">
      <w:pPr>
        <w:ind w:left="-360"/>
        <w:rPr>
          <w:rFonts w:asciiTheme="minorHAnsi" w:hAnsiTheme="minorHAnsi" w:cstheme="minorHAnsi"/>
        </w:rPr>
      </w:pPr>
    </w:p>
    <w:tbl>
      <w:tblPr>
        <w:tblW w:w="10207" w:type="dxa"/>
        <w:tblInd w:w="-3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688"/>
        <w:gridCol w:w="874"/>
        <w:gridCol w:w="3684"/>
        <w:gridCol w:w="961"/>
      </w:tblGrid>
      <w:tr w:rsidR="0066303B" w:rsidRPr="000055EF" w14:paraId="09AED93B" w14:textId="77777777" w:rsidTr="000055EF">
        <w:trPr>
          <w:trHeight w:hRule="exact" w:val="317"/>
        </w:trPr>
        <w:tc>
          <w:tcPr>
            <w:tcW w:w="10207" w:type="dxa"/>
            <w:gridSpan w:val="4"/>
            <w:shd w:val="clear" w:color="auto" w:fill="800000"/>
            <w:vAlign w:val="center"/>
          </w:tcPr>
          <w:p w14:paraId="64180CC5" w14:textId="77777777" w:rsidR="0066303B" w:rsidRPr="000055EF" w:rsidRDefault="0066303B" w:rsidP="006168B9">
            <w:pPr>
              <w:rPr>
                <w:rFonts w:asciiTheme="minorHAnsi" w:hAnsiTheme="minorHAnsi" w:cstheme="minorHAnsi"/>
                <w:b/>
                <w:color w:val="FFFFFF"/>
                <w:sz w:val="22"/>
                <w:szCs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055EF">
                      <w:rPr>
                        <w:rFonts w:asciiTheme="minorHAnsi" w:hAnsiTheme="minorHAnsi" w:cstheme="minorHAnsi"/>
                        <w:b/>
                        <w:color w:val="FFFFFF"/>
                        <w:sz w:val="22"/>
                        <w:szCs w:val="22"/>
                      </w:rPr>
                      <w:t>Box</w:t>
                    </w:r>
                  </w:smartTag>
                </w:smartTag>
                <w:r w:rsidRPr="000055EF">
                  <w:rPr>
                    <w:rFonts w:asciiTheme="minorHAnsi" w:hAnsiTheme="minorHAnsi" w:cstheme="minorHAnsi"/>
                    <w:b/>
                    <w:color w:val="FFFFFF"/>
                    <w:sz w:val="22"/>
                    <w:szCs w:val="22"/>
                  </w:rPr>
                  <w:t xml:space="preserve"> 2</w:t>
                </w:r>
              </w:smartTag>
            </w:smartTag>
          </w:p>
        </w:tc>
      </w:tr>
      <w:tr w:rsidR="0066303B" w:rsidRPr="000055EF" w14:paraId="3C721A04"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10207" w:type="dxa"/>
            <w:gridSpan w:val="4"/>
          </w:tcPr>
          <w:p w14:paraId="13D062FC"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lang w:eastAsia="en-GB"/>
              </w:rPr>
              <w:t>Practitioner Register(s) applied for</w:t>
            </w:r>
          </w:p>
        </w:tc>
      </w:tr>
      <w:tr w:rsidR="0066303B" w:rsidRPr="000055EF" w14:paraId="21A0D990"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4688" w:type="dxa"/>
            <w:vAlign w:val="center"/>
          </w:tcPr>
          <w:p w14:paraId="005CD556" w14:textId="2496F128"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 xml:space="preserve">Animal – </w:t>
            </w:r>
            <w:r w:rsidR="00BD05E9">
              <w:rPr>
                <w:rFonts w:asciiTheme="minorHAnsi" w:hAnsiTheme="minorHAnsi" w:cstheme="minorHAnsi"/>
                <w:b/>
                <w:sz w:val="22"/>
                <w:szCs w:val="22"/>
              </w:rPr>
              <w:t>(</w:t>
            </w:r>
            <w:r w:rsidRPr="000055EF">
              <w:rPr>
                <w:rFonts w:asciiTheme="minorHAnsi" w:hAnsiTheme="minorHAnsi" w:cstheme="minorHAnsi"/>
                <w:i/>
                <w:sz w:val="22"/>
                <w:szCs w:val="22"/>
              </w:rPr>
              <w:t>insert species</w:t>
            </w:r>
            <w:r w:rsidRPr="000055EF">
              <w:rPr>
                <w:rFonts w:asciiTheme="minorHAnsi" w:hAnsiTheme="minorHAnsi" w:cstheme="minorHAnsi"/>
                <w:b/>
                <w:sz w:val="22"/>
                <w:szCs w:val="22"/>
              </w:rPr>
              <w:t>) trainer</w:t>
            </w:r>
          </w:p>
        </w:tc>
        <w:tc>
          <w:tcPr>
            <w:tcW w:w="874" w:type="dxa"/>
            <w:vAlign w:val="center"/>
          </w:tcPr>
          <w:p w14:paraId="0470FB78"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c>
          <w:tcPr>
            <w:tcW w:w="3684" w:type="dxa"/>
            <w:vAlign w:val="center"/>
          </w:tcPr>
          <w:p w14:paraId="7D6BD90C" w14:textId="4D3AF1AC" w:rsidR="0066303B" w:rsidRPr="000055EF" w:rsidRDefault="00516EC2"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Animal Behaviour Technician</w:t>
            </w:r>
          </w:p>
        </w:tc>
        <w:tc>
          <w:tcPr>
            <w:tcW w:w="961" w:type="dxa"/>
            <w:vAlign w:val="center"/>
          </w:tcPr>
          <w:p w14:paraId="2D72A140"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r w:rsidR="0066303B" w:rsidRPr="000055EF" w14:paraId="5B5FA7EF"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4688" w:type="dxa"/>
            <w:vAlign w:val="center"/>
          </w:tcPr>
          <w:p w14:paraId="32C71D77" w14:textId="3296EBAC"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 xml:space="preserve">Animal – </w:t>
            </w:r>
            <w:r w:rsidR="00BD05E9">
              <w:rPr>
                <w:rFonts w:asciiTheme="minorHAnsi" w:hAnsiTheme="minorHAnsi" w:cstheme="minorHAnsi"/>
                <w:b/>
                <w:sz w:val="22"/>
                <w:szCs w:val="22"/>
              </w:rPr>
              <w:t>(</w:t>
            </w:r>
            <w:r w:rsidRPr="000055EF">
              <w:rPr>
                <w:rFonts w:asciiTheme="minorHAnsi" w:hAnsiTheme="minorHAnsi" w:cstheme="minorHAnsi"/>
                <w:i/>
                <w:sz w:val="22"/>
                <w:szCs w:val="22"/>
              </w:rPr>
              <w:t>insert species</w:t>
            </w:r>
            <w:r w:rsidRPr="000055EF">
              <w:rPr>
                <w:rFonts w:asciiTheme="minorHAnsi" w:hAnsiTheme="minorHAnsi" w:cstheme="minorHAnsi"/>
                <w:b/>
                <w:sz w:val="22"/>
                <w:szCs w:val="22"/>
              </w:rPr>
              <w:t>) training instructor</w:t>
            </w:r>
          </w:p>
        </w:tc>
        <w:tc>
          <w:tcPr>
            <w:tcW w:w="874" w:type="dxa"/>
            <w:vAlign w:val="center"/>
          </w:tcPr>
          <w:p w14:paraId="1BC221E5"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c>
          <w:tcPr>
            <w:tcW w:w="3684" w:type="dxa"/>
            <w:vAlign w:val="center"/>
          </w:tcPr>
          <w:p w14:paraId="019B027F"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Clinical animal behaviourist</w:t>
            </w:r>
          </w:p>
        </w:tc>
        <w:tc>
          <w:tcPr>
            <w:tcW w:w="961" w:type="dxa"/>
            <w:vAlign w:val="center"/>
          </w:tcPr>
          <w:p w14:paraId="32BB6D5F"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r w:rsidR="0066303B" w:rsidRPr="000055EF" w14:paraId="5AFBA2C2"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4688" w:type="dxa"/>
            <w:vAlign w:val="center"/>
          </w:tcPr>
          <w:p w14:paraId="7FBA59AB" w14:textId="2C88A8B5" w:rsidR="0066303B" w:rsidRPr="000055EF" w:rsidRDefault="0066303B" w:rsidP="00BD05E9">
            <w:pPr>
              <w:spacing w:before="60" w:after="60"/>
              <w:rPr>
                <w:rFonts w:asciiTheme="minorHAnsi" w:hAnsiTheme="minorHAnsi" w:cstheme="minorHAnsi"/>
                <w:b/>
                <w:sz w:val="22"/>
                <w:szCs w:val="22"/>
              </w:rPr>
            </w:pPr>
          </w:p>
        </w:tc>
        <w:tc>
          <w:tcPr>
            <w:tcW w:w="874" w:type="dxa"/>
            <w:vAlign w:val="center"/>
          </w:tcPr>
          <w:p w14:paraId="2B0EF58D"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c>
          <w:tcPr>
            <w:tcW w:w="3684" w:type="dxa"/>
            <w:vAlign w:val="center"/>
          </w:tcPr>
          <w:p w14:paraId="77EEE295"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Veterinary behaviour specialist</w:t>
            </w:r>
          </w:p>
        </w:tc>
        <w:tc>
          <w:tcPr>
            <w:tcW w:w="961" w:type="dxa"/>
            <w:vAlign w:val="center"/>
          </w:tcPr>
          <w:p w14:paraId="22776F75"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029FE2B8" w14:textId="77777777" w:rsidR="0066303B" w:rsidRPr="000055EF" w:rsidRDefault="0066303B" w:rsidP="00803C73">
      <w:pPr>
        <w:ind w:left="-360"/>
        <w:rPr>
          <w:rFonts w:asciiTheme="minorHAnsi" w:hAnsiTheme="minorHAnsi" w:cstheme="minorHAnsi"/>
        </w:rPr>
      </w:pPr>
    </w:p>
    <w:p w14:paraId="285ED409" w14:textId="77777777" w:rsidR="0066303B" w:rsidRPr="000055EF" w:rsidRDefault="0066303B" w:rsidP="00803C73">
      <w:pPr>
        <w:ind w:left="-360"/>
        <w:rPr>
          <w:rFonts w:asciiTheme="minorHAnsi" w:hAnsiTheme="minorHAnsi" w:cstheme="minorHAnsi"/>
        </w:rPr>
      </w:pPr>
    </w:p>
    <w:tbl>
      <w:tblPr>
        <w:tblW w:w="10207"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207"/>
      </w:tblGrid>
      <w:tr w:rsidR="0066303B" w:rsidRPr="000055EF" w14:paraId="6BC11EF8" w14:textId="77777777" w:rsidTr="000055EF">
        <w:tc>
          <w:tcPr>
            <w:tcW w:w="10207" w:type="dxa"/>
            <w:shd w:val="clear" w:color="auto" w:fill="990000"/>
          </w:tcPr>
          <w:p w14:paraId="58F93708" w14:textId="77777777" w:rsidR="0066303B" w:rsidRPr="000055EF" w:rsidRDefault="0066303B" w:rsidP="00747EEF">
            <w:pPr>
              <w:spacing w:before="60" w:after="60"/>
              <w:rPr>
                <w:rFonts w:asciiTheme="minorHAnsi" w:hAnsiTheme="minorHAnsi" w:cstheme="minorHAnsi"/>
                <w:b/>
                <w:color w:val="FFFFFF"/>
                <w:sz w:val="22"/>
                <w:szCs w:val="22"/>
                <w:lang w:eastAsia="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055EF">
                      <w:rPr>
                        <w:rFonts w:asciiTheme="minorHAnsi" w:hAnsiTheme="minorHAnsi" w:cstheme="minorHAnsi"/>
                        <w:b/>
                        <w:color w:val="FFFFFF"/>
                        <w:sz w:val="22"/>
                        <w:szCs w:val="22"/>
                        <w:lang w:eastAsia="en-GB"/>
                      </w:rPr>
                      <w:t>Box</w:t>
                    </w:r>
                  </w:smartTag>
                </w:smartTag>
                <w:r w:rsidRPr="000055EF">
                  <w:rPr>
                    <w:rFonts w:asciiTheme="minorHAnsi" w:hAnsiTheme="minorHAnsi" w:cstheme="minorHAnsi"/>
                    <w:b/>
                    <w:color w:val="FFFFFF"/>
                    <w:sz w:val="22"/>
                    <w:szCs w:val="22"/>
                    <w:lang w:eastAsia="en-GB"/>
                  </w:rPr>
                  <w:t xml:space="preserve"> 3</w:t>
                </w:r>
              </w:smartTag>
            </w:smartTag>
          </w:p>
        </w:tc>
      </w:tr>
      <w:tr w:rsidR="0066303B" w:rsidRPr="000055EF" w14:paraId="7EE0DEF1" w14:textId="77777777" w:rsidTr="000055EF">
        <w:tc>
          <w:tcPr>
            <w:tcW w:w="10207" w:type="dxa"/>
          </w:tcPr>
          <w:p w14:paraId="6ACE13F7" w14:textId="77777777" w:rsidR="0066303B" w:rsidRPr="000055EF" w:rsidRDefault="007C5B68" w:rsidP="00747EEF">
            <w:pPr>
              <w:spacing w:before="60" w:after="60"/>
              <w:rPr>
                <w:rFonts w:asciiTheme="minorHAnsi" w:hAnsiTheme="minorHAnsi" w:cstheme="minorHAnsi"/>
                <w:b/>
                <w:sz w:val="22"/>
                <w:szCs w:val="22"/>
                <w:lang w:eastAsia="en-GB"/>
              </w:rPr>
            </w:pPr>
            <w:r w:rsidRPr="000055EF">
              <w:rPr>
                <w:rFonts w:asciiTheme="minorHAnsi" w:hAnsiTheme="minorHAnsi" w:cstheme="minorHAnsi"/>
                <w:b/>
                <w:sz w:val="22"/>
                <w:szCs w:val="22"/>
                <w:lang w:eastAsia="en-GB"/>
              </w:rPr>
              <w:t>Organis</w:t>
            </w:r>
            <w:r w:rsidR="0066303B" w:rsidRPr="000055EF">
              <w:rPr>
                <w:rFonts w:asciiTheme="minorHAnsi" w:hAnsiTheme="minorHAnsi" w:cstheme="minorHAnsi"/>
                <w:b/>
                <w:sz w:val="22"/>
                <w:szCs w:val="22"/>
                <w:lang w:eastAsia="en-GB"/>
              </w:rPr>
              <w:t>ation’s Code of Conduct / Practice / Ethics for practitioner members</w:t>
            </w:r>
          </w:p>
        </w:tc>
      </w:tr>
      <w:tr w:rsidR="0066303B" w:rsidRPr="000055EF" w14:paraId="093126F8" w14:textId="77777777" w:rsidTr="000055EF">
        <w:tc>
          <w:tcPr>
            <w:tcW w:w="10207" w:type="dxa"/>
            <w:vAlign w:val="center"/>
          </w:tcPr>
          <w:p w14:paraId="13D5B944"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3DB0B396" w14:textId="77777777" w:rsidR="0066303B" w:rsidRPr="000055EF" w:rsidRDefault="0066303B" w:rsidP="008D1D0B">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6303B" w:rsidRPr="000055EF" w14:paraId="27924ECF" w14:textId="77777777" w:rsidTr="00747EEF">
        <w:tc>
          <w:tcPr>
            <w:tcW w:w="10080" w:type="dxa"/>
          </w:tcPr>
          <w:p w14:paraId="3EE663E0" w14:textId="77777777" w:rsidR="0066303B" w:rsidRPr="000055EF" w:rsidRDefault="007C5B68" w:rsidP="00747EEF">
            <w:pPr>
              <w:spacing w:before="60" w:after="60"/>
              <w:rPr>
                <w:rFonts w:asciiTheme="minorHAnsi" w:hAnsiTheme="minorHAnsi" w:cstheme="minorHAnsi"/>
                <w:b/>
                <w:sz w:val="22"/>
                <w:szCs w:val="22"/>
                <w:lang w:eastAsia="en-GB"/>
              </w:rPr>
            </w:pPr>
            <w:r w:rsidRPr="000055EF">
              <w:rPr>
                <w:rFonts w:asciiTheme="minorHAnsi" w:hAnsiTheme="minorHAnsi" w:cstheme="minorHAnsi"/>
                <w:b/>
                <w:sz w:val="22"/>
                <w:szCs w:val="22"/>
                <w:lang w:eastAsia="en-GB"/>
              </w:rPr>
              <w:lastRenderedPageBreak/>
              <w:t>Organis</w:t>
            </w:r>
            <w:r w:rsidR="0066303B" w:rsidRPr="000055EF">
              <w:rPr>
                <w:rFonts w:asciiTheme="minorHAnsi" w:hAnsiTheme="minorHAnsi" w:cstheme="minorHAnsi"/>
                <w:b/>
                <w:sz w:val="22"/>
                <w:szCs w:val="22"/>
                <w:lang w:eastAsia="en-GB"/>
              </w:rPr>
              <w:t>ation’s mechanism for monitoring and disciplining practitioners’ compliance with above Code</w:t>
            </w:r>
          </w:p>
        </w:tc>
      </w:tr>
      <w:tr w:rsidR="0066303B" w:rsidRPr="000055EF" w14:paraId="43122360" w14:textId="77777777" w:rsidTr="00747EEF">
        <w:tc>
          <w:tcPr>
            <w:tcW w:w="10080" w:type="dxa"/>
            <w:vAlign w:val="center"/>
          </w:tcPr>
          <w:p w14:paraId="32E62B26"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29E3FA29" w14:textId="77777777" w:rsidR="0066303B" w:rsidRPr="000055EF" w:rsidRDefault="0066303B" w:rsidP="00803C73">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4E0486" w:rsidRPr="000055EF" w14:paraId="5A6A0CE0" w14:textId="77777777" w:rsidTr="00671DD9">
        <w:tc>
          <w:tcPr>
            <w:tcW w:w="10080" w:type="dxa"/>
          </w:tcPr>
          <w:p w14:paraId="7C2CB6B4" w14:textId="2B180D1B" w:rsidR="004E0486" w:rsidRPr="000055EF" w:rsidRDefault="004E0486" w:rsidP="004E0486">
            <w:pPr>
              <w:spacing w:before="60" w:after="60"/>
              <w:rPr>
                <w:rFonts w:asciiTheme="minorHAnsi" w:hAnsiTheme="minorHAnsi" w:cstheme="minorHAnsi"/>
                <w:b/>
                <w:sz w:val="22"/>
                <w:szCs w:val="22"/>
                <w:lang w:eastAsia="en-GB"/>
              </w:rPr>
            </w:pPr>
            <w:r w:rsidRPr="000055EF">
              <w:rPr>
                <w:rFonts w:asciiTheme="minorHAnsi" w:hAnsiTheme="minorHAnsi" w:cstheme="minorHAnsi"/>
                <w:b/>
                <w:sz w:val="22"/>
                <w:szCs w:val="22"/>
                <w:lang w:eastAsia="en-GB"/>
              </w:rPr>
              <w:t>Organisation’s GDPR policy/compliance</w:t>
            </w:r>
          </w:p>
        </w:tc>
      </w:tr>
      <w:tr w:rsidR="004E0486" w:rsidRPr="000055EF" w14:paraId="1F9F24DB" w14:textId="77777777" w:rsidTr="00671DD9">
        <w:tc>
          <w:tcPr>
            <w:tcW w:w="10080" w:type="dxa"/>
            <w:vAlign w:val="center"/>
          </w:tcPr>
          <w:p w14:paraId="317CE663" w14:textId="77777777" w:rsidR="004E0486" w:rsidRPr="000055EF" w:rsidRDefault="004E0486" w:rsidP="00671DD9">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78ED9527" w14:textId="77777777" w:rsidR="0066303B" w:rsidRPr="000055EF" w:rsidRDefault="0066303B" w:rsidP="00803C73">
      <w:pPr>
        <w:ind w:left="-360"/>
        <w:rPr>
          <w:rFonts w:asciiTheme="minorHAnsi" w:hAnsiTheme="minorHAnsi" w:cstheme="minorHAnsi"/>
        </w:rPr>
      </w:pPr>
    </w:p>
    <w:p w14:paraId="52B5295C" w14:textId="77777777" w:rsidR="0066303B" w:rsidRPr="000055EF" w:rsidRDefault="0066303B" w:rsidP="00803C73">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6303B" w:rsidRPr="000055EF" w14:paraId="2EDFBF5B" w14:textId="77777777" w:rsidTr="00747EEF">
        <w:tc>
          <w:tcPr>
            <w:tcW w:w="10080" w:type="dxa"/>
            <w:shd w:val="clear" w:color="auto" w:fill="990000"/>
          </w:tcPr>
          <w:p w14:paraId="0B008AF6" w14:textId="154F3A36" w:rsidR="0066303B" w:rsidRPr="000055EF" w:rsidRDefault="0066303B" w:rsidP="00DB3B20">
            <w:pPr>
              <w:spacing w:before="60" w:after="60"/>
              <w:rPr>
                <w:rFonts w:asciiTheme="minorHAnsi" w:hAnsiTheme="minorHAnsi" w:cstheme="minorHAnsi"/>
                <w:b/>
                <w:color w:val="FFFFFF"/>
                <w:sz w:val="22"/>
                <w:szCs w:val="22"/>
                <w:lang w:eastAsia="en-GB"/>
              </w:rPr>
            </w:pPr>
            <w:r w:rsidRPr="000055EF">
              <w:rPr>
                <w:rFonts w:asciiTheme="minorHAnsi" w:hAnsiTheme="minorHAnsi" w:cstheme="minorHAnsi"/>
                <w:b/>
                <w:color w:val="FFFFFF"/>
                <w:sz w:val="22"/>
                <w:szCs w:val="22"/>
                <w:lang w:eastAsia="en-GB"/>
              </w:rPr>
              <w:t xml:space="preserve">Box </w:t>
            </w:r>
            <w:r w:rsidR="00DB3B20" w:rsidRPr="000055EF">
              <w:rPr>
                <w:rFonts w:asciiTheme="minorHAnsi" w:hAnsiTheme="minorHAnsi" w:cstheme="minorHAnsi"/>
                <w:b/>
                <w:color w:val="FFFFFF"/>
                <w:sz w:val="22"/>
                <w:szCs w:val="22"/>
                <w:lang w:eastAsia="en-GB"/>
              </w:rPr>
              <w:t>4</w:t>
            </w:r>
          </w:p>
        </w:tc>
      </w:tr>
      <w:tr w:rsidR="0066303B" w:rsidRPr="000055EF" w14:paraId="61988435" w14:textId="77777777" w:rsidTr="00747EEF">
        <w:tc>
          <w:tcPr>
            <w:tcW w:w="10080" w:type="dxa"/>
          </w:tcPr>
          <w:p w14:paraId="58BCE48B" w14:textId="77777777" w:rsidR="0066303B" w:rsidRPr="000055EF" w:rsidRDefault="007C5B68"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lang w:eastAsia="en-GB"/>
              </w:rPr>
              <w:t>Organisation</w:t>
            </w:r>
            <w:r w:rsidR="0066303B" w:rsidRPr="000055EF">
              <w:rPr>
                <w:rFonts w:asciiTheme="minorHAnsi" w:hAnsiTheme="minorHAnsi" w:cstheme="minorHAnsi"/>
                <w:b/>
                <w:sz w:val="22"/>
                <w:szCs w:val="22"/>
                <w:lang w:eastAsia="en-GB"/>
              </w:rPr>
              <w:t>’s requirements for practitioner continuing professional development (CPD)</w:t>
            </w:r>
          </w:p>
        </w:tc>
      </w:tr>
      <w:tr w:rsidR="0066303B" w:rsidRPr="000055EF" w14:paraId="3FD6B7AA" w14:textId="77777777" w:rsidTr="00747EEF">
        <w:tc>
          <w:tcPr>
            <w:tcW w:w="10080" w:type="dxa"/>
            <w:vAlign w:val="center"/>
          </w:tcPr>
          <w:p w14:paraId="3314CBAF" w14:textId="77777777" w:rsidR="0066303B" w:rsidRPr="000055EF" w:rsidRDefault="00625511" w:rsidP="00747EEF">
            <w:pPr>
              <w:spacing w:before="60" w:after="60"/>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bl>
    <w:p w14:paraId="2B50CC5A" w14:textId="77777777" w:rsidR="0066303B" w:rsidRPr="000055EF" w:rsidRDefault="0066303B" w:rsidP="00803C73">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6303B" w:rsidRPr="000055EF" w14:paraId="35B44F49" w14:textId="77777777" w:rsidTr="00747EEF">
        <w:tc>
          <w:tcPr>
            <w:tcW w:w="10080" w:type="dxa"/>
          </w:tcPr>
          <w:p w14:paraId="55BC5922" w14:textId="77777777" w:rsidR="0066303B" w:rsidRPr="000055EF" w:rsidRDefault="007C5B68"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lang w:eastAsia="en-GB"/>
              </w:rPr>
              <w:t>Organisation</w:t>
            </w:r>
            <w:r w:rsidR="0066303B" w:rsidRPr="000055EF">
              <w:rPr>
                <w:rFonts w:asciiTheme="minorHAnsi" w:hAnsiTheme="minorHAnsi" w:cstheme="minorHAnsi"/>
                <w:b/>
                <w:sz w:val="22"/>
                <w:szCs w:val="22"/>
                <w:lang w:eastAsia="en-GB"/>
              </w:rPr>
              <w:t>’s mechanism for monitoring and disciplining practitioners’ compliance with CPD requirements</w:t>
            </w:r>
          </w:p>
        </w:tc>
      </w:tr>
      <w:tr w:rsidR="0066303B" w:rsidRPr="000055EF" w14:paraId="31334B8A" w14:textId="77777777" w:rsidTr="00747EEF">
        <w:tc>
          <w:tcPr>
            <w:tcW w:w="10080" w:type="dxa"/>
            <w:vAlign w:val="center"/>
          </w:tcPr>
          <w:p w14:paraId="61526681" w14:textId="77777777" w:rsidR="0066303B" w:rsidRPr="000055EF" w:rsidRDefault="00625511" w:rsidP="00747EEF">
            <w:pPr>
              <w:spacing w:before="60" w:after="60"/>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bl>
    <w:p w14:paraId="17E5BD75" w14:textId="77777777" w:rsidR="0066303B" w:rsidRPr="000055EF" w:rsidRDefault="0066303B" w:rsidP="00DD1D7F">
      <w:pPr>
        <w:ind w:left="-360"/>
        <w:jc w:val="both"/>
        <w:rPr>
          <w:rFonts w:asciiTheme="minorHAnsi" w:hAnsiTheme="minorHAnsi" w:cstheme="minorHAnsi"/>
          <w:color w:val="auto"/>
          <w:sz w:val="22"/>
          <w:szCs w:val="22"/>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7139D0" w:rsidRPr="000055EF" w14:paraId="006EFD5F" w14:textId="77777777" w:rsidTr="00671DD9">
        <w:tc>
          <w:tcPr>
            <w:tcW w:w="10080" w:type="dxa"/>
            <w:shd w:val="clear" w:color="auto" w:fill="990000"/>
          </w:tcPr>
          <w:p w14:paraId="4677E3E7" w14:textId="0AD26A16" w:rsidR="007139D0" w:rsidRPr="000055EF" w:rsidRDefault="007139D0" w:rsidP="007139D0">
            <w:pPr>
              <w:spacing w:before="60" w:after="60"/>
              <w:rPr>
                <w:rFonts w:asciiTheme="minorHAnsi" w:hAnsiTheme="minorHAnsi" w:cstheme="minorHAnsi"/>
                <w:b/>
                <w:color w:val="FFFFFF"/>
                <w:sz w:val="22"/>
                <w:szCs w:val="22"/>
                <w:lang w:eastAsia="en-GB"/>
              </w:rPr>
            </w:pPr>
            <w:r w:rsidRPr="000055EF">
              <w:rPr>
                <w:rFonts w:asciiTheme="minorHAnsi" w:hAnsiTheme="minorHAnsi" w:cstheme="minorHAnsi"/>
                <w:b/>
                <w:color w:val="FFFFFF"/>
                <w:sz w:val="22"/>
                <w:szCs w:val="22"/>
                <w:lang w:eastAsia="en-GB"/>
              </w:rPr>
              <w:t>Box 5</w:t>
            </w:r>
          </w:p>
        </w:tc>
      </w:tr>
      <w:tr w:rsidR="007139D0" w:rsidRPr="000055EF" w14:paraId="7F93E5DF" w14:textId="77777777" w:rsidTr="00671DD9">
        <w:tc>
          <w:tcPr>
            <w:tcW w:w="10080" w:type="dxa"/>
          </w:tcPr>
          <w:p w14:paraId="3CFAE0EE" w14:textId="040A1C92" w:rsidR="007139D0" w:rsidRPr="000055EF" w:rsidRDefault="007139D0" w:rsidP="00A9133E">
            <w:pPr>
              <w:spacing w:before="60" w:after="60"/>
              <w:rPr>
                <w:rFonts w:asciiTheme="minorHAnsi" w:hAnsiTheme="minorHAnsi" w:cstheme="minorHAnsi"/>
                <w:b/>
                <w:sz w:val="22"/>
                <w:szCs w:val="22"/>
              </w:rPr>
            </w:pPr>
            <w:r w:rsidRPr="000055EF">
              <w:rPr>
                <w:rFonts w:asciiTheme="minorHAnsi" w:hAnsiTheme="minorHAnsi" w:cstheme="minorHAnsi"/>
                <w:b/>
                <w:sz w:val="22"/>
                <w:szCs w:val="22"/>
              </w:rPr>
              <w:t xml:space="preserve">Please list the electronic attachments included in respect of </w:t>
            </w:r>
            <w:r w:rsidR="00A9133E" w:rsidRPr="000055EF">
              <w:rPr>
                <w:rFonts w:asciiTheme="minorHAnsi" w:hAnsiTheme="minorHAnsi" w:cstheme="minorHAnsi"/>
                <w:b/>
                <w:sz w:val="22"/>
                <w:szCs w:val="22"/>
              </w:rPr>
              <w:t>the organis</w:t>
            </w:r>
            <w:r w:rsidRPr="000055EF">
              <w:rPr>
                <w:rFonts w:asciiTheme="minorHAnsi" w:hAnsiTheme="minorHAnsi" w:cstheme="minorHAnsi"/>
                <w:b/>
                <w:sz w:val="22"/>
                <w:szCs w:val="22"/>
              </w:rPr>
              <w:t>ation</w:t>
            </w:r>
            <w:r w:rsidR="00A9133E" w:rsidRPr="000055EF">
              <w:rPr>
                <w:rFonts w:asciiTheme="minorHAnsi" w:hAnsiTheme="minorHAnsi" w:cstheme="minorHAnsi"/>
                <w:b/>
                <w:sz w:val="22"/>
                <w:szCs w:val="22"/>
              </w:rPr>
              <w:t>’s</w:t>
            </w:r>
            <w:r w:rsidRPr="000055EF">
              <w:rPr>
                <w:rFonts w:asciiTheme="minorHAnsi" w:hAnsiTheme="minorHAnsi" w:cstheme="minorHAnsi"/>
                <w:b/>
                <w:sz w:val="22"/>
                <w:szCs w:val="22"/>
              </w:rPr>
              <w:t xml:space="preserve"> </w:t>
            </w:r>
            <w:r w:rsidR="00A9133E" w:rsidRPr="000055EF">
              <w:rPr>
                <w:rFonts w:asciiTheme="minorHAnsi" w:hAnsiTheme="minorHAnsi" w:cstheme="minorHAnsi"/>
                <w:b/>
                <w:sz w:val="22"/>
                <w:szCs w:val="22"/>
              </w:rPr>
              <w:t xml:space="preserve">procedures and </w:t>
            </w:r>
            <w:r w:rsidRPr="000055EF">
              <w:rPr>
                <w:rFonts w:asciiTheme="minorHAnsi" w:hAnsiTheme="minorHAnsi" w:cstheme="minorHAnsi"/>
                <w:b/>
                <w:sz w:val="22"/>
                <w:szCs w:val="22"/>
              </w:rPr>
              <w:t>protocols</w:t>
            </w:r>
            <w:r w:rsidR="00A9133E" w:rsidRPr="000055EF">
              <w:rPr>
                <w:rFonts w:asciiTheme="minorHAnsi" w:hAnsiTheme="minorHAnsi" w:cstheme="minorHAnsi"/>
                <w:b/>
                <w:sz w:val="22"/>
                <w:szCs w:val="22"/>
              </w:rPr>
              <w:t>.</w:t>
            </w:r>
          </w:p>
        </w:tc>
      </w:tr>
      <w:tr w:rsidR="007139D0" w:rsidRPr="000055EF" w14:paraId="14712240" w14:textId="77777777" w:rsidTr="00671DD9">
        <w:tc>
          <w:tcPr>
            <w:tcW w:w="10080" w:type="dxa"/>
            <w:vAlign w:val="center"/>
          </w:tcPr>
          <w:p w14:paraId="67E69864" w14:textId="77777777" w:rsidR="007139D0" w:rsidRPr="000055EF" w:rsidRDefault="007139D0" w:rsidP="00671DD9">
            <w:pPr>
              <w:spacing w:before="60" w:after="60"/>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bl>
    <w:p w14:paraId="34DA4656" w14:textId="77777777" w:rsidR="007139D0" w:rsidRPr="000055EF" w:rsidRDefault="007139D0" w:rsidP="007139D0">
      <w:pPr>
        <w:ind w:left="-360"/>
        <w:jc w:val="both"/>
        <w:rPr>
          <w:rFonts w:asciiTheme="minorHAnsi" w:hAnsiTheme="minorHAnsi" w:cstheme="minorHAnsi"/>
          <w:color w:val="auto"/>
          <w:sz w:val="22"/>
          <w:szCs w:val="22"/>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314"/>
        <w:gridCol w:w="3766"/>
      </w:tblGrid>
      <w:tr w:rsidR="007139D0" w:rsidRPr="000055EF" w14:paraId="2095A3B2" w14:textId="77777777" w:rsidTr="00671DD9">
        <w:tc>
          <w:tcPr>
            <w:tcW w:w="10080" w:type="dxa"/>
            <w:gridSpan w:val="2"/>
            <w:shd w:val="clear" w:color="auto" w:fill="990000"/>
          </w:tcPr>
          <w:p w14:paraId="34C910C8" w14:textId="77777777" w:rsidR="007139D0" w:rsidRPr="000055EF" w:rsidRDefault="007139D0" w:rsidP="00671DD9">
            <w:pPr>
              <w:spacing w:before="60" w:after="60"/>
              <w:rPr>
                <w:rFonts w:asciiTheme="minorHAnsi" w:hAnsiTheme="minorHAnsi" w:cstheme="minorHAnsi"/>
                <w:b/>
                <w:color w:val="FFFFFF"/>
                <w:sz w:val="22"/>
                <w:szCs w:val="22"/>
                <w:lang w:eastAsia="en-GB"/>
              </w:rPr>
            </w:pPr>
            <w:r w:rsidRPr="000055EF">
              <w:rPr>
                <w:rFonts w:asciiTheme="minorHAnsi" w:hAnsiTheme="minorHAnsi" w:cstheme="minorHAnsi"/>
                <w:b/>
                <w:color w:val="FFFFFF"/>
                <w:sz w:val="22"/>
                <w:szCs w:val="22"/>
                <w:lang w:eastAsia="en-GB"/>
              </w:rPr>
              <w:t>Signature</w:t>
            </w:r>
          </w:p>
        </w:tc>
      </w:tr>
      <w:tr w:rsidR="007139D0" w:rsidRPr="000055EF" w14:paraId="504C8749" w14:textId="77777777" w:rsidTr="00671DD9">
        <w:tc>
          <w:tcPr>
            <w:tcW w:w="6314" w:type="dxa"/>
            <w:vAlign w:val="center"/>
          </w:tcPr>
          <w:p w14:paraId="27B5B1BE" w14:textId="77777777" w:rsidR="007139D0" w:rsidRPr="000055EF" w:rsidRDefault="007139D0" w:rsidP="00671DD9">
            <w:pPr>
              <w:spacing w:before="60" w:after="60"/>
              <w:rPr>
                <w:rFonts w:asciiTheme="minorHAnsi" w:hAnsiTheme="minorHAnsi" w:cstheme="minorHAnsi"/>
                <w:b/>
                <w:sz w:val="22"/>
                <w:szCs w:val="22"/>
              </w:rPr>
            </w:pPr>
          </w:p>
          <w:p w14:paraId="007083D8" w14:textId="77777777" w:rsidR="007139D0" w:rsidRPr="000055EF" w:rsidRDefault="007139D0" w:rsidP="00671DD9">
            <w:pPr>
              <w:spacing w:before="60" w:after="60"/>
              <w:rPr>
                <w:rFonts w:asciiTheme="minorHAnsi" w:hAnsiTheme="minorHAnsi" w:cstheme="minorHAnsi"/>
                <w:b/>
                <w:sz w:val="22"/>
                <w:szCs w:val="22"/>
              </w:rPr>
            </w:pPr>
          </w:p>
        </w:tc>
        <w:tc>
          <w:tcPr>
            <w:tcW w:w="3766" w:type="dxa"/>
          </w:tcPr>
          <w:p w14:paraId="777EA352" w14:textId="77777777" w:rsidR="007139D0" w:rsidRPr="000055EF" w:rsidRDefault="007139D0" w:rsidP="00671DD9">
            <w:pPr>
              <w:spacing w:before="60" w:after="60"/>
              <w:rPr>
                <w:rFonts w:asciiTheme="minorHAnsi" w:hAnsiTheme="minorHAnsi" w:cstheme="minorHAnsi"/>
                <w:b/>
                <w:sz w:val="22"/>
                <w:szCs w:val="22"/>
              </w:rPr>
            </w:pPr>
            <w:r w:rsidRPr="000055EF">
              <w:rPr>
                <w:rFonts w:asciiTheme="minorHAnsi" w:hAnsiTheme="minorHAnsi" w:cstheme="minorHAnsi"/>
                <w:b/>
                <w:sz w:val="22"/>
                <w:szCs w:val="22"/>
              </w:rPr>
              <w:t>Date:</w:t>
            </w:r>
          </w:p>
        </w:tc>
      </w:tr>
      <w:tr w:rsidR="007139D0" w:rsidRPr="000055EF" w14:paraId="4175E555" w14:textId="77777777" w:rsidTr="00671DD9">
        <w:tc>
          <w:tcPr>
            <w:tcW w:w="10080" w:type="dxa"/>
            <w:gridSpan w:val="2"/>
            <w:vAlign w:val="center"/>
          </w:tcPr>
          <w:p w14:paraId="22EEE28C" w14:textId="77777777" w:rsidR="007139D0" w:rsidRPr="000055EF" w:rsidRDefault="007139D0" w:rsidP="00671DD9">
            <w:pPr>
              <w:spacing w:before="60" w:after="60"/>
              <w:rPr>
                <w:rFonts w:asciiTheme="minorHAnsi" w:hAnsiTheme="minorHAnsi" w:cstheme="minorHAnsi"/>
                <w:b/>
                <w:sz w:val="22"/>
                <w:szCs w:val="22"/>
              </w:rPr>
            </w:pPr>
            <w:r w:rsidRPr="000055EF">
              <w:rPr>
                <w:rFonts w:asciiTheme="minorHAnsi" w:hAnsiTheme="minorHAnsi" w:cstheme="minorHAnsi"/>
                <w:b/>
                <w:sz w:val="22"/>
                <w:szCs w:val="22"/>
              </w:rPr>
              <w:t>Full name and role in your organisation:</w:t>
            </w:r>
          </w:p>
        </w:tc>
      </w:tr>
    </w:tbl>
    <w:p w14:paraId="6373EC60" w14:textId="77777777" w:rsidR="007139D0" w:rsidRPr="000055EF" w:rsidRDefault="007139D0" w:rsidP="000055EF">
      <w:pPr>
        <w:ind w:left="-360" w:right="-279"/>
        <w:jc w:val="both"/>
        <w:rPr>
          <w:rFonts w:asciiTheme="minorHAnsi" w:hAnsiTheme="minorHAnsi" w:cstheme="minorHAnsi"/>
          <w:color w:val="auto"/>
          <w:sz w:val="22"/>
          <w:szCs w:val="22"/>
        </w:rPr>
      </w:pPr>
    </w:p>
    <w:p w14:paraId="63A2008D" w14:textId="64CB479E" w:rsidR="0066303B" w:rsidRPr="000055EF" w:rsidRDefault="003F5B8D" w:rsidP="000055EF">
      <w:pPr>
        <w:ind w:left="-360" w:right="-279"/>
        <w:jc w:val="both"/>
        <w:rPr>
          <w:rFonts w:asciiTheme="minorHAnsi" w:hAnsiTheme="minorHAnsi" w:cstheme="minorHAnsi"/>
          <w:color w:val="auto"/>
          <w:sz w:val="22"/>
          <w:szCs w:val="22"/>
        </w:rPr>
      </w:pPr>
      <w:r w:rsidRPr="000055EF">
        <w:rPr>
          <w:rFonts w:asciiTheme="minorHAnsi" w:hAnsiTheme="minorHAnsi" w:cstheme="minorHAnsi"/>
          <w:color w:val="auto"/>
          <w:sz w:val="22"/>
          <w:szCs w:val="22"/>
        </w:rPr>
        <w:t xml:space="preserve">Once the above has been checked, and accepted, by ABTC you will be sent the paperwork to </w:t>
      </w:r>
      <w:proofErr w:type="gramStart"/>
      <w:r w:rsidRPr="000055EF">
        <w:rPr>
          <w:rFonts w:asciiTheme="minorHAnsi" w:hAnsiTheme="minorHAnsi" w:cstheme="minorHAnsi"/>
          <w:color w:val="auto"/>
          <w:sz w:val="22"/>
          <w:szCs w:val="22"/>
        </w:rPr>
        <w:t>proceed</w:t>
      </w:r>
      <w:proofErr w:type="gramEnd"/>
      <w:r w:rsidRPr="000055EF">
        <w:rPr>
          <w:rFonts w:asciiTheme="minorHAnsi" w:hAnsiTheme="minorHAnsi" w:cstheme="minorHAnsi"/>
          <w:color w:val="auto"/>
          <w:sz w:val="22"/>
          <w:szCs w:val="22"/>
        </w:rPr>
        <w:t xml:space="preserve"> to the second part of the application which looks at the details of your assessment process for practitioners.</w:t>
      </w:r>
    </w:p>
    <w:p w14:paraId="42D08E05" w14:textId="77777777" w:rsidR="0066303B" w:rsidRPr="000055EF" w:rsidRDefault="0066303B" w:rsidP="007F4C03">
      <w:pPr>
        <w:pStyle w:val="ListParagraph"/>
        <w:spacing w:after="0" w:line="240" w:lineRule="auto"/>
        <w:ind w:left="-360" w:right="-360"/>
        <w:jc w:val="both"/>
        <w:rPr>
          <w:rFonts w:asciiTheme="minorHAnsi" w:hAnsiTheme="minorHAnsi" w:cstheme="minorHAnsi"/>
          <w:b/>
          <w:lang w:eastAsia="en-GB"/>
        </w:rPr>
      </w:pPr>
    </w:p>
    <w:p w14:paraId="55E5344D" w14:textId="77777777" w:rsidR="0066303B" w:rsidRPr="00EB216C" w:rsidRDefault="0066303B" w:rsidP="007F4C03">
      <w:pPr>
        <w:pStyle w:val="ListParagraph"/>
        <w:spacing w:after="0" w:line="240" w:lineRule="auto"/>
        <w:ind w:left="-360" w:right="-360"/>
        <w:jc w:val="both"/>
        <w:rPr>
          <w:rFonts w:asciiTheme="minorHAnsi" w:hAnsiTheme="minorHAnsi" w:cstheme="minorHAnsi"/>
          <w:lang w:eastAsia="en-GB"/>
        </w:rPr>
      </w:pPr>
      <w:r w:rsidRPr="00EB216C">
        <w:rPr>
          <w:rFonts w:asciiTheme="minorHAnsi" w:hAnsiTheme="minorHAnsi" w:cstheme="minorHAnsi"/>
          <w:lang w:eastAsia="en-GB"/>
        </w:rPr>
        <w:t>Please ensure all sections of the form are completed rather than referring to your website or other documents.</w:t>
      </w:r>
    </w:p>
    <w:p w14:paraId="551449AF" w14:textId="77777777" w:rsidR="0066303B" w:rsidRPr="000055EF" w:rsidRDefault="0066303B" w:rsidP="007F4C03">
      <w:pPr>
        <w:pStyle w:val="ListParagraph"/>
        <w:spacing w:after="0" w:line="240" w:lineRule="auto"/>
        <w:ind w:left="0" w:right="-360"/>
        <w:jc w:val="both"/>
        <w:rPr>
          <w:rFonts w:asciiTheme="minorHAnsi" w:hAnsiTheme="minorHAnsi" w:cstheme="minorHAnsi"/>
          <w:b/>
          <w:lang w:eastAsia="en-GB"/>
        </w:rPr>
      </w:pPr>
    </w:p>
    <w:p w14:paraId="065BA501" w14:textId="46E481E5" w:rsidR="0066303B" w:rsidRPr="000055EF" w:rsidRDefault="0066303B" w:rsidP="007F4C03">
      <w:pPr>
        <w:pStyle w:val="ListParagraph"/>
        <w:spacing w:after="0" w:line="240" w:lineRule="auto"/>
        <w:ind w:left="-360" w:right="-360"/>
        <w:rPr>
          <w:rFonts w:asciiTheme="minorHAnsi" w:hAnsiTheme="minorHAnsi" w:cstheme="minorHAnsi"/>
          <w:b/>
          <w:lang w:eastAsia="en-GB"/>
        </w:rPr>
      </w:pPr>
      <w:r w:rsidRPr="000055EF">
        <w:rPr>
          <w:rFonts w:asciiTheme="minorHAnsi" w:hAnsiTheme="minorHAnsi" w:cstheme="minorHAnsi"/>
          <w:b/>
          <w:lang w:eastAsia="en-GB"/>
        </w:rPr>
        <w:t>Applications should be accompanied by a non</w:t>
      </w:r>
      <w:r w:rsidR="007E5660" w:rsidRPr="000055EF">
        <w:rPr>
          <w:rFonts w:asciiTheme="minorHAnsi" w:hAnsiTheme="minorHAnsi" w:cstheme="minorHAnsi"/>
          <w:b/>
          <w:lang w:eastAsia="en-GB"/>
        </w:rPr>
        <w:t>-</w:t>
      </w:r>
      <w:r w:rsidRPr="000055EF">
        <w:rPr>
          <w:rFonts w:asciiTheme="minorHAnsi" w:hAnsiTheme="minorHAnsi" w:cstheme="minorHAnsi"/>
          <w:b/>
          <w:lang w:eastAsia="en-GB"/>
        </w:rPr>
        <w:t>refundable application fee of £50.00.</w:t>
      </w:r>
    </w:p>
    <w:p w14:paraId="04D5D675" w14:textId="77777777" w:rsidR="0066303B" w:rsidRPr="000055EF" w:rsidRDefault="0066303B" w:rsidP="007F4C03">
      <w:pPr>
        <w:pStyle w:val="ListParagraph"/>
        <w:spacing w:after="0" w:line="240" w:lineRule="auto"/>
        <w:ind w:left="-360" w:right="-360"/>
        <w:rPr>
          <w:rFonts w:asciiTheme="minorHAnsi" w:hAnsiTheme="minorHAnsi" w:cstheme="minorHAnsi"/>
          <w:b/>
          <w:lang w:eastAsia="en-GB"/>
        </w:rPr>
      </w:pPr>
    </w:p>
    <w:p w14:paraId="1A90F7BC" w14:textId="7563A107" w:rsidR="0066303B" w:rsidRPr="00EB216C" w:rsidRDefault="0066303B" w:rsidP="00EB216C">
      <w:pPr>
        <w:pStyle w:val="ListParagraph"/>
        <w:spacing w:after="0" w:line="240" w:lineRule="auto"/>
        <w:ind w:left="-360" w:right="-360"/>
        <w:jc w:val="both"/>
        <w:rPr>
          <w:rFonts w:asciiTheme="minorHAnsi" w:hAnsiTheme="minorHAnsi" w:cstheme="minorHAnsi"/>
          <w:b/>
          <w:lang w:eastAsia="en-GB"/>
        </w:rPr>
      </w:pPr>
      <w:r w:rsidRPr="00EB216C">
        <w:rPr>
          <w:rFonts w:asciiTheme="minorHAnsi" w:hAnsiTheme="minorHAnsi" w:cstheme="minorHAnsi"/>
          <w:b/>
          <w:lang w:eastAsia="en-GB"/>
        </w:rPr>
        <w:t>On acceptance, an annual membership fee of £</w:t>
      </w:r>
      <w:r w:rsidR="00BD05E9">
        <w:rPr>
          <w:rFonts w:asciiTheme="minorHAnsi" w:hAnsiTheme="minorHAnsi" w:cstheme="minorHAnsi"/>
          <w:b/>
          <w:lang w:eastAsia="en-GB"/>
        </w:rPr>
        <w:t>25</w:t>
      </w:r>
      <w:r w:rsidRPr="00EB216C">
        <w:rPr>
          <w:rFonts w:asciiTheme="minorHAnsi" w:hAnsiTheme="minorHAnsi" w:cstheme="minorHAnsi"/>
          <w:b/>
          <w:lang w:eastAsia="en-GB"/>
        </w:rPr>
        <w:t xml:space="preserve">0.00 becomes payable (pro rata to bring in line with the </w:t>
      </w:r>
      <w:r w:rsidR="00EB216C" w:rsidRPr="00EB216C">
        <w:rPr>
          <w:rFonts w:asciiTheme="minorHAnsi" w:hAnsiTheme="minorHAnsi" w:cstheme="minorHAnsi"/>
          <w:b/>
          <w:lang w:eastAsia="en-GB"/>
        </w:rPr>
        <w:t xml:space="preserve">Animal Behaviour and Training </w:t>
      </w:r>
      <w:r w:rsidRPr="00EB216C">
        <w:rPr>
          <w:rFonts w:asciiTheme="minorHAnsi" w:hAnsiTheme="minorHAnsi" w:cstheme="minorHAnsi"/>
          <w:b/>
          <w:lang w:eastAsia="en-GB"/>
        </w:rPr>
        <w:t>Council’s fiscal year).</w:t>
      </w:r>
    </w:p>
    <w:p w14:paraId="373BB93B" w14:textId="77777777" w:rsidR="0066303B" w:rsidRPr="000055EF" w:rsidRDefault="0066303B" w:rsidP="00960E33">
      <w:pPr>
        <w:ind w:left="-360" w:right="-360"/>
        <w:jc w:val="center"/>
        <w:rPr>
          <w:rFonts w:asciiTheme="minorHAnsi" w:hAnsiTheme="minorHAnsi" w:cstheme="minorHAnsi"/>
          <w:sz w:val="22"/>
          <w:szCs w:val="22"/>
        </w:rPr>
      </w:pPr>
    </w:p>
    <w:tbl>
      <w:tblPr>
        <w:tblW w:w="10080" w:type="dxa"/>
        <w:tblInd w:w="-252" w:type="dxa"/>
        <w:tblLook w:val="01E0" w:firstRow="1" w:lastRow="1" w:firstColumn="1" w:lastColumn="1" w:noHBand="0" w:noVBand="0"/>
      </w:tblPr>
      <w:tblGrid>
        <w:gridCol w:w="5040"/>
        <w:gridCol w:w="5040"/>
      </w:tblGrid>
      <w:tr w:rsidR="0066303B" w:rsidRPr="000055EF" w14:paraId="7589E375" w14:textId="77777777" w:rsidTr="00FB1033">
        <w:trPr>
          <w:trHeight w:val="2441"/>
        </w:trPr>
        <w:tc>
          <w:tcPr>
            <w:tcW w:w="5040" w:type="dxa"/>
          </w:tcPr>
          <w:p w14:paraId="093DCF6C" w14:textId="6233B87C"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 xml:space="preserve">Please return to the ABTC </w:t>
            </w:r>
            <w:r w:rsidR="00EB216C">
              <w:rPr>
                <w:rFonts w:asciiTheme="minorHAnsi" w:hAnsiTheme="minorHAnsi" w:cstheme="minorHAnsi"/>
                <w:color w:val="auto"/>
                <w:sz w:val="22"/>
                <w:szCs w:val="22"/>
                <w:lang w:val="en-GB"/>
              </w:rPr>
              <w:t>Secretariat</w:t>
            </w:r>
          </w:p>
          <w:p w14:paraId="14C5DF2F" w14:textId="61B3C103" w:rsidR="0066303B" w:rsidRPr="000055EF" w:rsidRDefault="00C16115" w:rsidP="00476878">
            <w:pPr>
              <w:rPr>
                <w:rFonts w:asciiTheme="minorHAnsi" w:hAnsiTheme="minorHAnsi" w:cstheme="minorHAnsi"/>
              </w:rPr>
            </w:pPr>
            <w:r w:rsidRPr="000055EF">
              <w:rPr>
                <w:rFonts w:asciiTheme="minorHAnsi" w:hAnsiTheme="minorHAnsi" w:cstheme="minorHAnsi"/>
                <w:color w:val="auto"/>
                <w:sz w:val="22"/>
                <w:szCs w:val="22"/>
                <w:lang w:val="en-GB"/>
              </w:rPr>
              <w:t>Email:</w:t>
            </w:r>
            <w:r w:rsidR="0066303B" w:rsidRPr="000055EF">
              <w:rPr>
                <w:rFonts w:asciiTheme="minorHAnsi" w:hAnsiTheme="minorHAnsi" w:cstheme="minorHAnsi"/>
                <w:color w:val="auto"/>
                <w:sz w:val="22"/>
                <w:szCs w:val="22"/>
                <w:lang w:val="en-GB"/>
              </w:rPr>
              <w:t xml:space="preserve"> </w:t>
            </w:r>
            <w:r w:rsidR="001801B2">
              <w:rPr>
                <w:rFonts w:asciiTheme="minorHAnsi" w:hAnsiTheme="minorHAnsi" w:cstheme="minorHAnsi"/>
                <w:color w:val="auto"/>
                <w:sz w:val="22"/>
                <w:szCs w:val="22"/>
                <w:lang w:val="en-GB"/>
              </w:rPr>
              <w:t>admin@abtc.org.uk</w:t>
            </w:r>
          </w:p>
          <w:p w14:paraId="29A2E04E" w14:textId="77777777" w:rsidR="0066303B" w:rsidRPr="000055EF" w:rsidRDefault="0066303B" w:rsidP="00476878">
            <w:pPr>
              <w:rPr>
                <w:rFonts w:asciiTheme="minorHAnsi" w:hAnsiTheme="minorHAnsi" w:cstheme="minorHAnsi"/>
                <w:color w:val="auto"/>
                <w:sz w:val="22"/>
                <w:szCs w:val="22"/>
                <w:lang w:val="en-GB"/>
              </w:rPr>
            </w:pPr>
          </w:p>
          <w:p w14:paraId="3A4E1FDC" w14:textId="77777777" w:rsidR="00EB216C" w:rsidRDefault="00EB216C" w:rsidP="00476878">
            <w:pPr>
              <w:rPr>
                <w:rFonts w:asciiTheme="minorHAnsi" w:hAnsiTheme="minorHAnsi" w:cstheme="minorHAnsi"/>
                <w:color w:val="auto"/>
                <w:sz w:val="22"/>
                <w:szCs w:val="22"/>
                <w:lang w:val="en-GB"/>
              </w:rPr>
            </w:pPr>
          </w:p>
          <w:p w14:paraId="6883D558" w14:textId="77777777"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Animal Behaviour and Training Council</w:t>
            </w:r>
          </w:p>
          <w:p w14:paraId="249C75F9" w14:textId="32A335A7" w:rsidR="007E5660" w:rsidRPr="000055EF" w:rsidRDefault="0066303B"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 xml:space="preserve">c/o </w:t>
            </w:r>
            <w:proofErr w:type="spellStart"/>
            <w:r w:rsidR="00EB216C">
              <w:rPr>
                <w:rFonts w:asciiTheme="minorHAnsi" w:hAnsiTheme="minorHAnsi" w:cstheme="minorHAnsi"/>
                <w:color w:val="auto"/>
                <w:sz w:val="22"/>
                <w:szCs w:val="22"/>
                <w:lang w:val="en-GB"/>
              </w:rPr>
              <w:t>Milste</w:t>
            </w:r>
            <w:r w:rsidR="007E5660" w:rsidRPr="000055EF">
              <w:rPr>
                <w:rFonts w:asciiTheme="minorHAnsi" w:hAnsiTheme="minorHAnsi" w:cstheme="minorHAnsi"/>
                <w:color w:val="auto"/>
                <w:sz w:val="22"/>
                <w:szCs w:val="22"/>
                <w:lang w:val="en-GB"/>
              </w:rPr>
              <w:t>d</w:t>
            </w:r>
            <w:proofErr w:type="spellEnd"/>
            <w:r w:rsidR="007E5660" w:rsidRPr="000055EF">
              <w:rPr>
                <w:rFonts w:asciiTheme="minorHAnsi" w:hAnsiTheme="minorHAnsi" w:cstheme="minorHAnsi"/>
                <w:color w:val="auto"/>
                <w:sz w:val="22"/>
                <w:szCs w:val="22"/>
                <w:lang w:val="en-GB"/>
              </w:rPr>
              <w:t xml:space="preserve"> Langdon</w:t>
            </w:r>
          </w:p>
          <w:p w14:paraId="7B4A5AE9" w14:textId="78F74E74"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Winchester House</w:t>
            </w:r>
          </w:p>
          <w:p w14:paraId="4289B293" w14:textId="7187BCF2"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Deane Gate Avenue</w:t>
            </w:r>
          </w:p>
          <w:p w14:paraId="7F68718B" w14:textId="6D7FF6FB"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Taunton</w:t>
            </w:r>
          </w:p>
          <w:p w14:paraId="6132F338" w14:textId="117CAC4E"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TA1 3UH</w:t>
            </w:r>
          </w:p>
          <w:p w14:paraId="77FE24BF" w14:textId="47580CD3" w:rsidR="0066303B" w:rsidRPr="000055EF" w:rsidRDefault="0066303B" w:rsidP="003F5B8D">
            <w:pPr>
              <w:rPr>
                <w:rFonts w:asciiTheme="minorHAnsi" w:hAnsiTheme="minorHAnsi" w:cstheme="minorHAnsi"/>
                <w:b/>
                <w:color w:val="auto"/>
                <w:sz w:val="22"/>
                <w:szCs w:val="22"/>
                <w:lang w:val="en-GB"/>
              </w:rPr>
            </w:pPr>
          </w:p>
        </w:tc>
        <w:tc>
          <w:tcPr>
            <w:tcW w:w="5040" w:type="dxa"/>
          </w:tcPr>
          <w:p w14:paraId="6BD4AB92" w14:textId="77777777"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Please transfer your fee to:</w:t>
            </w:r>
          </w:p>
          <w:p w14:paraId="58C6E75D" w14:textId="77777777" w:rsidR="0066303B" w:rsidRPr="000055EF" w:rsidRDefault="0066303B" w:rsidP="00476878">
            <w:pPr>
              <w:rPr>
                <w:rFonts w:asciiTheme="minorHAnsi" w:hAnsiTheme="minorHAnsi" w:cstheme="minorHAnsi"/>
                <w:color w:val="auto"/>
                <w:sz w:val="22"/>
                <w:szCs w:val="22"/>
                <w:lang w:val="en-GB"/>
              </w:rPr>
            </w:pPr>
          </w:p>
          <w:p w14:paraId="61A6C734" w14:textId="77777777"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Animal Behaviour &amp; Training Council</w:t>
            </w:r>
          </w:p>
          <w:p w14:paraId="56350FB9" w14:textId="16E07624"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 xml:space="preserve">Sort code:  </w:t>
            </w:r>
            <w:r w:rsidR="00C16115" w:rsidRPr="000055EF">
              <w:rPr>
                <w:rFonts w:asciiTheme="minorHAnsi" w:hAnsiTheme="minorHAnsi" w:cstheme="minorHAnsi"/>
                <w:color w:val="auto"/>
                <w:sz w:val="22"/>
                <w:szCs w:val="22"/>
                <w:lang w:val="en-GB"/>
              </w:rPr>
              <w:t xml:space="preserve">  </w:t>
            </w:r>
            <w:r w:rsidRPr="000055EF">
              <w:rPr>
                <w:rFonts w:asciiTheme="minorHAnsi" w:hAnsiTheme="minorHAnsi" w:cstheme="minorHAnsi"/>
                <w:color w:val="auto"/>
                <w:sz w:val="22"/>
                <w:szCs w:val="22"/>
                <w:lang w:val="en-GB"/>
              </w:rPr>
              <w:t>30-92-79</w:t>
            </w:r>
          </w:p>
          <w:p w14:paraId="4CA91362" w14:textId="77777777" w:rsidR="0066303B" w:rsidRPr="000055EF" w:rsidRDefault="0066303B" w:rsidP="00476878">
            <w:pPr>
              <w:pStyle w:val="ListParagraph"/>
              <w:spacing w:after="0" w:line="240" w:lineRule="auto"/>
              <w:ind w:left="0" w:right="-360"/>
              <w:rPr>
                <w:rFonts w:asciiTheme="minorHAnsi" w:hAnsiTheme="minorHAnsi" w:cstheme="minorHAnsi"/>
              </w:rPr>
            </w:pPr>
            <w:r w:rsidRPr="000055EF">
              <w:rPr>
                <w:rFonts w:asciiTheme="minorHAnsi" w:hAnsiTheme="minorHAnsi" w:cstheme="minorHAnsi"/>
              </w:rPr>
              <w:t>Account no.  28617368</w:t>
            </w:r>
          </w:p>
          <w:p w14:paraId="0D597504" w14:textId="77777777" w:rsidR="0066303B" w:rsidRPr="000055EF" w:rsidRDefault="0066303B" w:rsidP="00476878">
            <w:pPr>
              <w:pStyle w:val="ListParagraph"/>
              <w:spacing w:after="0" w:line="240" w:lineRule="auto"/>
              <w:ind w:left="0" w:right="-360"/>
              <w:rPr>
                <w:rFonts w:asciiTheme="minorHAnsi" w:hAnsiTheme="minorHAnsi" w:cstheme="minorHAnsi"/>
              </w:rPr>
            </w:pPr>
          </w:p>
          <w:p w14:paraId="3BEAC8D6" w14:textId="77777777" w:rsidR="0066303B" w:rsidRPr="000055EF" w:rsidRDefault="0066303B" w:rsidP="00476878">
            <w:pPr>
              <w:pStyle w:val="ListParagraph"/>
              <w:spacing w:after="0" w:line="240" w:lineRule="auto"/>
              <w:ind w:left="0" w:right="-360"/>
              <w:rPr>
                <w:rFonts w:asciiTheme="minorHAnsi" w:hAnsiTheme="minorHAnsi" w:cstheme="minorHAnsi"/>
              </w:rPr>
            </w:pPr>
            <w:r w:rsidRPr="000055EF">
              <w:rPr>
                <w:rFonts w:asciiTheme="minorHAnsi" w:hAnsiTheme="minorHAnsi" w:cstheme="minorHAnsi"/>
              </w:rPr>
              <w:t>Include reference to the name of your organisation</w:t>
            </w:r>
            <w:r w:rsidR="002F10AB" w:rsidRPr="000055EF">
              <w:rPr>
                <w:rFonts w:asciiTheme="minorHAnsi" w:hAnsiTheme="minorHAnsi" w:cstheme="minorHAnsi"/>
              </w:rPr>
              <w:t>.</w:t>
            </w:r>
          </w:p>
          <w:p w14:paraId="1C9CC6ED" w14:textId="769880C6" w:rsidR="002F10AB" w:rsidRPr="000055EF" w:rsidRDefault="002F10AB" w:rsidP="00476878">
            <w:pPr>
              <w:pStyle w:val="ListParagraph"/>
              <w:spacing w:after="0" w:line="240" w:lineRule="auto"/>
              <w:ind w:left="0" w:right="-360"/>
              <w:rPr>
                <w:rFonts w:asciiTheme="minorHAnsi" w:hAnsiTheme="minorHAnsi" w:cstheme="minorHAnsi"/>
              </w:rPr>
            </w:pPr>
            <w:r w:rsidRPr="000055EF">
              <w:rPr>
                <w:rFonts w:asciiTheme="minorHAnsi" w:hAnsiTheme="minorHAnsi" w:cstheme="minorHAnsi"/>
              </w:rPr>
              <w:t xml:space="preserve">Please send remittance advice to </w:t>
            </w:r>
            <w:r w:rsidR="001801B2">
              <w:rPr>
                <w:rFonts w:asciiTheme="minorHAnsi" w:hAnsiTheme="minorHAnsi" w:cstheme="minorHAnsi"/>
              </w:rPr>
              <w:t>treasurer@abtc.org.uk</w:t>
            </w:r>
          </w:p>
          <w:p w14:paraId="01A94927" w14:textId="77777777" w:rsidR="00761535" w:rsidRPr="000055EF" w:rsidRDefault="00761535" w:rsidP="00476878">
            <w:pPr>
              <w:pStyle w:val="ListParagraph"/>
              <w:spacing w:after="0" w:line="240" w:lineRule="auto"/>
              <w:ind w:left="0" w:right="-360"/>
              <w:rPr>
                <w:rFonts w:asciiTheme="minorHAnsi" w:hAnsiTheme="minorHAnsi" w:cstheme="minorHAnsi"/>
              </w:rPr>
            </w:pPr>
          </w:p>
          <w:p w14:paraId="3B16D22D" w14:textId="77777777" w:rsidR="0066303B" w:rsidRPr="000055EF" w:rsidRDefault="0066303B" w:rsidP="00476878">
            <w:pPr>
              <w:pStyle w:val="ListParagraph"/>
              <w:spacing w:after="0" w:line="240" w:lineRule="auto"/>
              <w:ind w:left="0" w:right="-360"/>
              <w:rPr>
                <w:rFonts w:asciiTheme="minorHAnsi" w:hAnsiTheme="minorHAnsi" w:cstheme="minorHAnsi"/>
                <w:lang w:eastAsia="en-GB"/>
              </w:rPr>
            </w:pPr>
            <w:r w:rsidRPr="000055EF">
              <w:rPr>
                <w:rFonts w:asciiTheme="minorHAnsi" w:hAnsiTheme="minorHAnsi" w:cstheme="minorHAnsi"/>
              </w:rPr>
              <w:t>Or send a cheque to the address opposite</w:t>
            </w:r>
          </w:p>
        </w:tc>
      </w:tr>
    </w:tbl>
    <w:p w14:paraId="45E7FAE9" w14:textId="4588456B" w:rsidR="0066303B" w:rsidRPr="000055EF" w:rsidRDefault="0066303B" w:rsidP="007F4C03">
      <w:pPr>
        <w:jc w:val="center"/>
        <w:rPr>
          <w:rFonts w:asciiTheme="minorHAnsi" w:hAnsiTheme="minorHAnsi" w:cstheme="minorHAnsi"/>
        </w:rPr>
      </w:pPr>
    </w:p>
    <w:sectPr w:rsidR="0066303B" w:rsidRPr="000055EF" w:rsidSect="00DD1D7F">
      <w:footerReference w:type="even" r:id="rId9"/>
      <w:footerReference w:type="default" r:id="rId10"/>
      <w:pgSz w:w="12240" w:h="15840"/>
      <w:pgMar w:top="56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3274" w14:textId="77777777" w:rsidR="00FB442C" w:rsidRDefault="00FB442C">
      <w:r>
        <w:separator/>
      </w:r>
    </w:p>
  </w:endnote>
  <w:endnote w:type="continuationSeparator" w:id="0">
    <w:p w14:paraId="71CBBB54" w14:textId="77777777" w:rsidR="00FB442C" w:rsidRDefault="00FB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99FC" w14:textId="77777777" w:rsidR="0066303B" w:rsidRDefault="00625511" w:rsidP="00E0544E">
    <w:pPr>
      <w:pStyle w:val="Footer"/>
      <w:framePr w:wrap="around" w:vAnchor="text" w:hAnchor="margin" w:xAlign="center" w:y="1"/>
      <w:rPr>
        <w:rStyle w:val="PageNumber"/>
        <w:rFonts w:cs="Arial"/>
      </w:rPr>
    </w:pPr>
    <w:r>
      <w:rPr>
        <w:rStyle w:val="PageNumber"/>
        <w:rFonts w:cs="Arial"/>
      </w:rPr>
      <w:fldChar w:fldCharType="begin"/>
    </w:r>
    <w:r w:rsidR="0066303B">
      <w:rPr>
        <w:rStyle w:val="PageNumber"/>
        <w:rFonts w:cs="Arial"/>
      </w:rPr>
      <w:instrText xml:space="preserve">PAGE  </w:instrText>
    </w:r>
    <w:r>
      <w:rPr>
        <w:rStyle w:val="PageNumber"/>
        <w:rFonts w:cs="Arial"/>
      </w:rPr>
      <w:fldChar w:fldCharType="end"/>
    </w:r>
  </w:p>
  <w:p w14:paraId="56B749EA" w14:textId="77777777" w:rsidR="0066303B" w:rsidRDefault="00663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1545" w14:textId="77777777" w:rsidR="0066303B" w:rsidRDefault="00625511" w:rsidP="00E0544E">
    <w:pPr>
      <w:pStyle w:val="Footer"/>
      <w:framePr w:wrap="around" w:vAnchor="text" w:hAnchor="margin" w:xAlign="center" w:y="1"/>
      <w:rPr>
        <w:rStyle w:val="PageNumber"/>
        <w:rFonts w:cs="Arial"/>
      </w:rPr>
    </w:pPr>
    <w:r>
      <w:rPr>
        <w:rStyle w:val="PageNumber"/>
        <w:rFonts w:cs="Arial"/>
      </w:rPr>
      <w:fldChar w:fldCharType="begin"/>
    </w:r>
    <w:r w:rsidR="0066303B">
      <w:rPr>
        <w:rStyle w:val="PageNumber"/>
        <w:rFonts w:cs="Arial"/>
      </w:rPr>
      <w:instrText xml:space="preserve">PAGE  </w:instrText>
    </w:r>
    <w:r>
      <w:rPr>
        <w:rStyle w:val="PageNumber"/>
        <w:rFonts w:cs="Arial"/>
      </w:rPr>
      <w:fldChar w:fldCharType="separate"/>
    </w:r>
    <w:r w:rsidR="007D1883">
      <w:rPr>
        <w:rStyle w:val="PageNumber"/>
        <w:rFonts w:cs="Arial"/>
        <w:noProof/>
      </w:rPr>
      <w:t>2</w:t>
    </w:r>
    <w:r>
      <w:rPr>
        <w:rStyle w:val="PageNumber"/>
        <w:rFonts w:cs="Arial"/>
      </w:rPr>
      <w:fldChar w:fldCharType="end"/>
    </w:r>
  </w:p>
  <w:p w14:paraId="5E51EF33" w14:textId="77777777" w:rsidR="0066303B" w:rsidRDefault="00663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524E4" w14:textId="77777777" w:rsidR="00FB442C" w:rsidRDefault="00FB442C">
      <w:r>
        <w:separator/>
      </w:r>
    </w:p>
  </w:footnote>
  <w:footnote w:type="continuationSeparator" w:id="0">
    <w:p w14:paraId="47B6B0B5" w14:textId="77777777" w:rsidR="00FB442C" w:rsidRDefault="00FB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84D"/>
    <w:multiLevelType w:val="hybridMultilevel"/>
    <w:tmpl w:val="54F0FDF4"/>
    <w:lvl w:ilvl="0" w:tplc="8E421970">
      <w:start w:val="1"/>
      <w:numFmt w:val="decimal"/>
      <w:lvlText w:val="%1."/>
      <w:lvlJc w:val="left"/>
      <w:pPr>
        <w:tabs>
          <w:tab w:val="num" w:pos="60"/>
        </w:tabs>
        <w:ind w:left="60" w:hanging="360"/>
      </w:pPr>
      <w:rPr>
        <w:rFonts w:cs="Times New Roman" w:hint="default"/>
      </w:rPr>
    </w:lvl>
    <w:lvl w:ilvl="1" w:tplc="04090019" w:tentative="1">
      <w:start w:val="1"/>
      <w:numFmt w:val="lowerLetter"/>
      <w:lvlText w:val="%2."/>
      <w:lvlJc w:val="left"/>
      <w:pPr>
        <w:tabs>
          <w:tab w:val="num" w:pos="780"/>
        </w:tabs>
        <w:ind w:left="78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2220"/>
        </w:tabs>
        <w:ind w:left="2220" w:hanging="360"/>
      </w:pPr>
      <w:rPr>
        <w:rFonts w:cs="Times New Roman"/>
      </w:rPr>
    </w:lvl>
    <w:lvl w:ilvl="4" w:tplc="04090019" w:tentative="1">
      <w:start w:val="1"/>
      <w:numFmt w:val="lowerLetter"/>
      <w:lvlText w:val="%5."/>
      <w:lvlJc w:val="left"/>
      <w:pPr>
        <w:tabs>
          <w:tab w:val="num" w:pos="2940"/>
        </w:tabs>
        <w:ind w:left="2940" w:hanging="360"/>
      </w:pPr>
      <w:rPr>
        <w:rFonts w:cs="Times New Roman"/>
      </w:rPr>
    </w:lvl>
    <w:lvl w:ilvl="5" w:tplc="0409001B" w:tentative="1">
      <w:start w:val="1"/>
      <w:numFmt w:val="lowerRoman"/>
      <w:lvlText w:val="%6."/>
      <w:lvlJc w:val="right"/>
      <w:pPr>
        <w:tabs>
          <w:tab w:val="num" w:pos="3660"/>
        </w:tabs>
        <w:ind w:left="3660" w:hanging="180"/>
      </w:pPr>
      <w:rPr>
        <w:rFonts w:cs="Times New Roman"/>
      </w:rPr>
    </w:lvl>
    <w:lvl w:ilvl="6" w:tplc="0409000F" w:tentative="1">
      <w:start w:val="1"/>
      <w:numFmt w:val="decimal"/>
      <w:lvlText w:val="%7."/>
      <w:lvlJc w:val="left"/>
      <w:pPr>
        <w:tabs>
          <w:tab w:val="num" w:pos="4380"/>
        </w:tabs>
        <w:ind w:left="4380" w:hanging="360"/>
      </w:pPr>
      <w:rPr>
        <w:rFonts w:cs="Times New Roman"/>
      </w:rPr>
    </w:lvl>
    <w:lvl w:ilvl="7" w:tplc="04090019" w:tentative="1">
      <w:start w:val="1"/>
      <w:numFmt w:val="lowerLetter"/>
      <w:lvlText w:val="%8."/>
      <w:lvlJc w:val="left"/>
      <w:pPr>
        <w:tabs>
          <w:tab w:val="num" w:pos="5100"/>
        </w:tabs>
        <w:ind w:left="5100" w:hanging="360"/>
      </w:pPr>
      <w:rPr>
        <w:rFonts w:cs="Times New Roman"/>
      </w:rPr>
    </w:lvl>
    <w:lvl w:ilvl="8" w:tplc="0409001B" w:tentative="1">
      <w:start w:val="1"/>
      <w:numFmt w:val="lowerRoman"/>
      <w:lvlText w:val="%9."/>
      <w:lvlJc w:val="right"/>
      <w:pPr>
        <w:tabs>
          <w:tab w:val="num" w:pos="5820"/>
        </w:tabs>
        <w:ind w:left="5820" w:hanging="180"/>
      </w:pPr>
      <w:rPr>
        <w:rFonts w:cs="Times New Roman"/>
      </w:rPr>
    </w:lvl>
  </w:abstractNum>
  <w:abstractNum w:abstractNumId="1">
    <w:nsid w:val="45D70BD8"/>
    <w:multiLevelType w:val="hybridMultilevel"/>
    <w:tmpl w:val="3962F1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84F1EC8"/>
    <w:multiLevelType w:val="singleLevel"/>
    <w:tmpl w:val="3B989C64"/>
    <w:lvl w:ilvl="0">
      <w:start w:val="1"/>
      <w:numFmt w:val="decimal"/>
      <w:lvlText w:val="%1. "/>
      <w:legacy w:legacy="1" w:legacySpace="0" w:legacyIndent="283"/>
      <w:lvlJc w:val="left"/>
      <w:pPr>
        <w:ind w:left="283" w:hanging="283"/>
      </w:pPr>
      <w:rPr>
        <w:rFonts w:ascii="Garamond" w:hAnsi="Garamond" w:cs="Times New Roman" w:hint="default"/>
        <w:b w:val="0"/>
        <w:i w:val="0"/>
        <w:sz w:val="28"/>
        <w:u w:val="none"/>
      </w:rPr>
    </w:lvl>
  </w:abstractNum>
  <w:abstractNum w:abstractNumId="3">
    <w:nsid w:val="72AC0265"/>
    <w:multiLevelType w:val="hybridMultilevel"/>
    <w:tmpl w:val="25CA1D7A"/>
    <w:lvl w:ilvl="0" w:tplc="0809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738A4608"/>
    <w:multiLevelType w:val="hybridMultilevel"/>
    <w:tmpl w:val="A18ADCB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F3"/>
    <w:rsid w:val="0000171F"/>
    <w:rsid w:val="00002AFF"/>
    <w:rsid w:val="00004797"/>
    <w:rsid w:val="000055EF"/>
    <w:rsid w:val="00011AD2"/>
    <w:rsid w:val="0001424F"/>
    <w:rsid w:val="00014E2E"/>
    <w:rsid w:val="00020B54"/>
    <w:rsid w:val="0002515D"/>
    <w:rsid w:val="00025FF7"/>
    <w:rsid w:val="00027C98"/>
    <w:rsid w:val="00027E39"/>
    <w:rsid w:val="00030272"/>
    <w:rsid w:val="000306B6"/>
    <w:rsid w:val="00030C11"/>
    <w:rsid w:val="000355F7"/>
    <w:rsid w:val="00040B2D"/>
    <w:rsid w:val="00044263"/>
    <w:rsid w:val="000502F1"/>
    <w:rsid w:val="00056919"/>
    <w:rsid w:val="00057510"/>
    <w:rsid w:val="000619E3"/>
    <w:rsid w:val="00061F3F"/>
    <w:rsid w:val="0006367C"/>
    <w:rsid w:val="00064088"/>
    <w:rsid w:val="00064D61"/>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6E44"/>
    <w:rsid w:val="000C3407"/>
    <w:rsid w:val="000C34B1"/>
    <w:rsid w:val="000D102F"/>
    <w:rsid w:val="000D4DFC"/>
    <w:rsid w:val="000D57D2"/>
    <w:rsid w:val="000E0472"/>
    <w:rsid w:val="000E0E5B"/>
    <w:rsid w:val="000E5FA2"/>
    <w:rsid w:val="000F0C20"/>
    <w:rsid w:val="000F3761"/>
    <w:rsid w:val="0010282E"/>
    <w:rsid w:val="00104F8A"/>
    <w:rsid w:val="00107CA6"/>
    <w:rsid w:val="00110047"/>
    <w:rsid w:val="0011169B"/>
    <w:rsid w:val="00111A8A"/>
    <w:rsid w:val="00112A4A"/>
    <w:rsid w:val="0011666A"/>
    <w:rsid w:val="0012344A"/>
    <w:rsid w:val="00125CFC"/>
    <w:rsid w:val="001260D4"/>
    <w:rsid w:val="00131769"/>
    <w:rsid w:val="00132142"/>
    <w:rsid w:val="00133257"/>
    <w:rsid w:val="00133EEF"/>
    <w:rsid w:val="00134C25"/>
    <w:rsid w:val="0013543D"/>
    <w:rsid w:val="00135A27"/>
    <w:rsid w:val="001368CE"/>
    <w:rsid w:val="00136DF6"/>
    <w:rsid w:val="00137BC7"/>
    <w:rsid w:val="00141C30"/>
    <w:rsid w:val="00144468"/>
    <w:rsid w:val="001451CE"/>
    <w:rsid w:val="0014551F"/>
    <w:rsid w:val="00145590"/>
    <w:rsid w:val="00145DFC"/>
    <w:rsid w:val="00146596"/>
    <w:rsid w:val="00147FEF"/>
    <w:rsid w:val="00153993"/>
    <w:rsid w:val="00154121"/>
    <w:rsid w:val="001549D6"/>
    <w:rsid w:val="00156B76"/>
    <w:rsid w:val="00172D5F"/>
    <w:rsid w:val="001801B2"/>
    <w:rsid w:val="001818A7"/>
    <w:rsid w:val="00182A89"/>
    <w:rsid w:val="001865ED"/>
    <w:rsid w:val="00187A75"/>
    <w:rsid w:val="0019217C"/>
    <w:rsid w:val="00192944"/>
    <w:rsid w:val="00194B19"/>
    <w:rsid w:val="00195ACE"/>
    <w:rsid w:val="00195BAA"/>
    <w:rsid w:val="0019645B"/>
    <w:rsid w:val="001A1100"/>
    <w:rsid w:val="001A1686"/>
    <w:rsid w:val="001A1BA6"/>
    <w:rsid w:val="001A21FE"/>
    <w:rsid w:val="001A2DE6"/>
    <w:rsid w:val="001A3A02"/>
    <w:rsid w:val="001A3C05"/>
    <w:rsid w:val="001A4C9D"/>
    <w:rsid w:val="001A72E4"/>
    <w:rsid w:val="001B0B55"/>
    <w:rsid w:val="001B13CC"/>
    <w:rsid w:val="001B2292"/>
    <w:rsid w:val="001B47AA"/>
    <w:rsid w:val="001B4A95"/>
    <w:rsid w:val="001B5616"/>
    <w:rsid w:val="001B7F87"/>
    <w:rsid w:val="001C301A"/>
    <w:rsid w:val="001D0164"/>
    <w:rsid w:val="001D21D7"/>
    <w:rsid w:val="001D234C"/>
    <w:rsid w:val="001D5D44"/>
    <w:rsid w:val="001E133A"/>
    <w:rsid w:val="001E519B"/>
    <w:rsid w:val="001E5D5B"/>
    <w:rsid w:val="001E6809"/>
    <w:rsid w:val="001F10D4"/>
    <w:rsid w:val="001F695F"/>
    <w:rsid w:val="00200230"/>
    <w:rsid w:val="002037EA"/>
    <w:rsid w:val="00204326"/>
    <w:rsid w:val="00207041"/>
    <w:rsid w:val="00211742"/>
    <w:rsid w:val="00212E32"/>
    <w:rsid w:val="00213AD5"/>
    <w:rsid w:val="00215E45"/>
    <w:rsid w:val="002207FD"/>
    <w:rsid w:val="00222C52"/>
    <w:rsid w:val="00223F24"/>
    <w:rsid w:val="002242E3"/>
    <w:rsid w:val="002252E7"/>
    <w:rsid w:val="00225F46"/>
    <w:rsid w:val="00230516"/>
    <w:rsid w:val="00231377"/>
    <w:rsid w:val="00232A59"/>
    <w:rsid w:val="00236434"/>
    <w:rsid w:val="00237A65"/>
    <w:rsid w:val="00240EED"/>
    <w:rsid w:val="00243D9F"/>
    <w:rsid w:val="00245394"/>
    <w:rsid w:val="00250A08"/>
    <w:rsid w:val="00252BBE"/>
    <w:rsid w:val="00252F34"/>
    <w:rsid w:val="00254654"/>
    <w:rsid w:val="00257E2D"/>
    <w:rsid w:val="00262BDC"/>
    <w:rsid w:val="00263858"/>
    <w:rsid w:val="00265607"/>
    <w:rsid w:val="00266201"/>
    <w:rsid w:val="00267E7F"/>
    <w:rsid w:val="0027171C"/>
    <w:rsid w:val="0027535C"/>
    <w:rsid w:val="00277938"/>
    <w:rsid w:val="00277DBB"/>
    <w:rsid w:val="00285C7B"/>
    <w:rsid w:val="002870FE"/>
    <w:rsid w:val="00291427"/>
    <w:rsid w:val="002928AC"/>
    <w:rsid w:val="002966A5"/>
    <w:rsid w:val="00296C0A"/>
    <w:rsid w:val="002A1F4E"/>
    <w:rsid w:val="002A2C04"/>
    <w:rsid w:val="002A31AB"/>
    <w:rsid w:val="002A49BD"/>
    <w:rsid w:val="002B02AA"/>
    <w:rsid w:val="002B1DBC"/>
    <w:rsid w:val="002B2CF2"/>
    <w:rsid w:val="002B44B4"/>
    <w:rsid w:val="002C11E3"/>
    <w:rsid w:val="002C32CC"/>
    <w:rsid w:val="002C4683"/>
    <w:rsid w:val="002C472C"/>
    <w:rsid w:val="002C595F"/>
    <w:rsid w:val="002C5CE8"/>
    <w:rsid w:val="002C73AF"/>
    <w:rsid w:val="002D044C"/>
    <w:rsid w:val="002D070E"/>
    <w:rsid w:val="002E0D00"/>
    <w:rsid w:val="002E248F"/>
    <w:rsid w:val="002E6280"/>
    <w:rsid w:val="002E65D3"/>
    <w:rsid w:val="002F0CD8"/>
    <w:rsid w:val="002F10AB"/>
    <w:rsid w:val="002F2A00"/>
    <w:rsid w:val="002F31A4"/>
    <w:rsid w:val="002F6517"/>
    <w:rsid w:val="002F693E"/>
    <w:rsid w:val="00301312"/>
    <w:rsid w:val="00302E67"/>
    <w:rsid w:val="00304C6D"/>
    <w:rsid w:val="00305F28"/>
    <w:rsid w:val="00310736"/>
    <w:rsid w:val="003117E0"/>
    <w:rsid w:val="003134A2"/>
    <w:rsid w:val="003166EA"/>
    <w:rsid w:val="003167A7"/>
    <w:rsid w:val="00320072"/>
    <w:rsid w:val="003205E7"/>
    <w:rsid w:val="00320BA7"/>
    <w:rsid w:val="0032326D"/>
    <w:rsid w:val="00327313"/>
    <w:rsid w:val="00327A86"/>
    <w:rsid w:val="00334DA2"/>
    <w:rsid w:val="00340495"/>
    <w:rsid w:val="00340F57"/>
    <w:rsid w:val="003446CA"/>
    <w:rsid w:val="00347FA4"/>
    <w:rsid w:val="00352D9B"/>
    <w:rsid w:val="00353246"/>
    <w:rsid w:val="00355386"/>
    <w:rsid w:val="0035683D"/>
    <w:rsid w:val="0035778C"/>
    <w:rsid w:val="00357C24"/>
    <w:rsid w:val="003614B9"/>
    <w:rsid w:val="00365D82"/>
    <w:rsid w:val="00372AA3"/>
    <w:rsid w:val="00375831"/>
    <w:rsid w:val="00375C1E"/>
    <w:rsid w:val="00377E89"/>
    <w:rsid w:val="0038111B"/>
    <w:rsid w:val="003819C0"/>
    <w:rsid w:val="00383497"/>
    <w:rsid w:val="00392424"/>
    <w:rsid w:val="00392B68"/>
    <w:rsid w:val="00396660"/>
    <w:rsid w:val="00396891"/>
    <w:rsid w:val="00396965"/>
    <w:rsid w:val="003A1D48"/>
    <w:rsid w:val="003A5432"/>
    <w:rsid w:val="003A6369"/>
    <w:rsid w:val="003A7E6D"/>
    <w:rsid w:val="003B117F"/>
    <w:rsid w:val="003B1233"/>
    <w:rsid w:val="003B506C"/>
    <w:rsid w:val="003B5502"/>
    <w:rsid w:val="003B64C4"/>
    <w:rsid w:val="003B7115"/>
    <w:rsid w:val="003B78F0"/>
    <w:rsid w:val="003C2FEC"/>
    <w:rsid w:val="003C33EE"/>
    <w:rsid w:val="003D07B6"/>
    <w:rsid w:val="003D138C"/>
    <w:rsid w:val="003D4705"/>
    <w:rsid w:val="003E0F27"/>
    <w:rsid w:val="003E5FE9"/>
    <w:rsid w:val="003E7801"/>
    <w:rsid w:val="003F022F"/>
    <w:rsid w:val="003F2B30"/>
    <w:rsid w:val="003F5A56"/>
    <w:rsid w:val="003F5B8D"/>
    <w:rsid w:val="003F62EB"/>
    <w:rsid w:val="00402015"/>
    <w:rsid w:val="00404120"/>
    <w:rsid w:val="004053B4"/>
    <w:rsid w:val="00407087"/>
    <w:rsid w:val="00407896"/>
    <w:rsid w:val="00413E08"/>
    <w:rsid w:val="00415AD4"/>
    <w:rsid w:val="00415B43"/>
    <w:rsid w:val="00415D07"/>
    <w:rsid w:val="004163B5"/>
    <w:rsid w:val="00424C98"/>
    <w:rsid w:val="0042566B"/>
    <w:rsid w:val="00425898"/>
    <w:rsid w:val="004262BB"/>
    <w:rsid w:val="00436FAF"/>
    <w:rsid w:val="0043762D"/>
    <w:rsid w:val="00437747"/>
    <w:rsid w:val="004401B3"/>
    <w:rsid w:val="004415EB"/>
    <w:rsid w:val="004453B0"/>
    <w:rsid w:val="00450322"/>
    <w:rsid w:val="00451237"/>
    <w:rsid w:val="004531F0"/>
    <w:rsid w:val="00455DC0"/>
    <w:rsid w:val="004675C2"/>
    <w:rsid w:val="00473D2D"/>
    <w:rsid w:val="00475340"/>
    <w:rsid w:val="00476878"/>
    <w:rsid w:val="00477C25"/>
    <w:rsid w:val="004824CB"/>
    <w:rsid w:val="004826F3"/>
    <w:rsid w:val="00483935"/>
    <w:rsid w:val="00485605"/>
    <w:rsid w:val="004857BD"/>
    <w:rsid w:val="0049253C"/>
    <w:rsid w:val="00494553"/>
    <w:rsid w:val="0049721E"/>
    <w:rsid w:val="004A1E63"/>
    <w:rsid w:val="004A71D7"/>
    <w:rsid w:val="004B470E"/>
    <w:rsid w:val="004B60D8"/>
    <w:rsid w:val="004B6929"/>
    <w:rsid w:val="004B77D0"/>
    <w:rsid w:val="004C1419"/>
    <w:rsid w:val="004C2012"/>
    <w:rsid w:val="004C2BEF"/>
    <w:rsid w:val="004C5806"/>
    <w:rsid w:val="004D29AC"/>
    <w:rsid w:val="004D2FD5"/>
    <w:rsid w:val="004D40E6"/>
    <w:rsid w:val="004D672B"/>
    <w:rsid w:val="004D6815"/>
    <w:rsid w:val="004D7955"/>
    <w:rsid w:val="004E0486"/>
    <w:rsid w:val="004E0B57"/>
    <w:rsid w:val="004E0F88"/>
    <w:rsid w:val="004E1EC8"/>
    <w:rsid w:val="004E3C5A"/>
    <w:rsid w:val="004E7E4A"/>
    <w:rsid w:val="004F0746"/>
    <w:rsid w:val="004F44BE"/>
    <w:rsid w:val="004F5403"/>
    <w:rsid w:val="004F6B8B"/>
    <w:rsid w:val="0050227B"/>
    <w:rsid w:val="00503291"/>
    <w:rsid w:val="00503421"/>
    <w:rsid w:val="00503E0E"/>
    <w:rsid w:val="0050466C"/>
    <w:rsid w:val="005054ED"/>
    <w:rsid w:val="005115C7"/>
    <w:rsid w:val="00512E2D"/>
    <w:rsid w:val="00516EC2"/>
    <w:rsid w:val="00517DBA"/>
    <w:rsid w:val="00521BAE"/>
    <w:rsid w:val="005220FA"/>
    <w:rsid w:val="00522D0A"/>
    <w:rsid w:val="005231B9"/>
    <w:rsid w:val="00523BBC"/>
    <w:rsid w:val="0052407B"/>
    <w:rsid w:val="005248B3"/>
    <w:rsid w:val="00524C0C"/>
    <w:rsid w:val="00526173"/>
    <w:rsid w:val="0053022D"/>
    <w:rsid w:val="005317A3"/>
    <w:rsid w:val="005351F5"/>
    <w:rsid w:val="00536359"/>
    <w:rsid w:val="005402C5"/>
    <w:rsid w:val="00540D67"/>
    <w:rsid w:val="00540E42"/>
    <w:rsid w:val="00543961"/>
    <w:rsid w:val="00544C8A"/>
    <w:rsid w:val="0055102F"/>
    <w:rsid w:val="0055137E"/>
    <w:rsid w:val="005557D5"/>
    <w:rsid w:val="00560E96"/>
    <w:rsid w:val="005642B5"/>
    <w:rsid w:val="00571871"/>
    <w:rsid w:val="00572EEA"/>
    <w:rsid w:val="00573D13"/>
    <w:rsid w:val="005758B5"/>
    <w:rsid w:val="005765EE"/>
    <w:rsid w:val="00581DC9"/>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2EF"/>
    <w:rsid w:val="005B4A22"/>
    <w:rsid w:val="005B67D8"/>
    <w:rsid w:val="005B7242"/>
    <w:rsid w:val="005B7A58"/>
    <w:rsid w:val="005C44E4"/>
    <w:rsid w:val="005D3E5E"/>
    <w:rsid w:val="005E2CBC"/>
    <w:rsid w:val="005E7DDF"/>
    <w:rsid w:val="005F17DE"/>
    <w:rsid w:val="005F19A4"/>
    <w:rsid w:val="005F3865"/>
    <w:rsid w:val="005F4EDD"/>
    <w:rsid w:val="005F7207"/>
    <w:rsid w:val="005F7D71"/>
    <w:rsid w:val="00602972"/>
    <w:rsid w:val="00604D11"/>
    <w:rsid w:val="006059B4"/>
    <w:rsid w:val="006065C8"/>
    <w:rsid w:val="00607786"/>
    <w:rsid w:val="00614DC9"/>
    <w:rsid w:val="00614FD0"/>
    <w:rsid w:val="006151BD"/>
    <w:rsid w:val="006168B9"/>
    <w:rsid w:val="006178AF"/>
    <w:rsid w:val="00617955"/>
    <w:rsid w:val="00621761"/>
    <w:rsid w:val="00621D14"/>
    <w:rsid w:val="00625511"/>
    <w:rsid w:val="00635009"/>
    <w:rsid w:val="00635673"/>
    <w:rsid w:val="0064271A"/>
    <w:rsid w:val="0065262F"/>
    <w:rsid w:val="00652936"/>
    <w:rsid w:val="00653D37"/>
    <w:rsid w:val="00657273"/>
    <w:rsid w:val="00660AA7"/>
    <w:rsid w:val="0066303B"/>
    <w:rsid w:val="00663099"/>
    <w:rsid w:val="006632CB"/>
    <w:rsid w:val="00663DD6"/>
    <w:rsid w:val="0067306D"/>
    <w:rsid w:val="00673617"/>
    <w:rsid w:val="00673C2E"/>
    <w:rsid w:val="0067768A"/>
    <w:rsid w:val="0068287C"/>
    <w:rsid w:val="00682BCC"/>
    <w:rsid w:val="006868F1"/>
    <w:rsid w:val="006953C1"/>
    <w:rsid w:val="006A06CF"/>
    <w:rsid w:val="006A0E5E"/>
    <w:rsid w:val="006A183A"/>
    <w:rsid w:val="006A75E4"/>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1FD1"/>
    <w:rsid w:val="006F27F7"/>
    <w:rsid w:val="0070052A"/>
    <w:rsid w:val="00704927"/>
    <w:rsid w:val="00706582"/>
    <w:rsid w:val="00707D91"/>
    <w:rsid w:val="00712B47"/>
    <w:rsid w:val="007139D0"/>
    <w:rsid w:val="0071631D"/>
    <w:rsid w:val="00716ACA"/>
    <w:rsid w:val="00716C50"/>
    <w:rsid w:val="007176B9"/>
    <w:rsid w:val="00724376"/>
    <w:rsid w:val="00725CB1"/>
    <w:rsid w:val="007304CC"/>
    <w:rsid w:val="0073588B"/>
    <w:rsid w:val="00735C4C"/>
    <w:rsid w:val="0074215E"/>
    <w:rsid w:val="00746412"/>
    <w:rsid w:val="007470C9"/>
    <w:rsid w:val="00747EEF"/>
    <w:rsid w:val="007542AE"/>
    <w:rsid w:val="00755C56"/>
    <w:rsid w:val="0075613D"/>
    <w:rsid w:val="007607C5"/>
    <w:rsid w:val="00761535"/>
    <w:rsid w:val="00761641"/>
    <w:rsid w:val="00764298"/>
    <w:rsid w:val="007653A1"/>
    <w:rsid w:val="00766BD4"/>
    <w:rsid w:val="00770032"/>
    <w:rsid w:val="00770BC8"/>
    <w:rsid w:val="00770D07"/>
    <w:rsid w:val="007727EB"/>
    <w:rsid w:val="0077502E"/>
    <w:rsid w:val="00781E16"/>
    <w:rsid w:val="00790BF9"/>
    <w:rsid w:val="0079527F"/>
    <w:rsid w:val="00795F6E"/>
    <w:rsid w:val="007A2381"/>
    <w:rsid w:val="007A2590"/>
    <w:rsid w:val="007A44C4"/>
    <w:rsid w:val="007B0FA1"/>
    <w:rsid w:val="007B34A1"/>
    <w:rsid w:val="007B533C"/>
    <w:rsid w:val="007B6EE9"/>
    <w:rsid w:val="007C06F6"/>
    <w:rsid w:val="007C0800"/>
    <w:rsid w:val="007C1E09"/>
    <w:rsid w:val="007C5B68"/>
    <w:rsid w:val="007C5BF2"/>
    <w:rsid w:val="007C7BB0"/>
    <w:rsid w:val="007D1883"/>
    <w:rsid w:val="007E1B88"/>
    <w:rsid w:val="007E3802"/>
    <w:rsid w:val="007E5660"/>
    <w:rsid w:val="007E5CEE"/>
    <w:rsid w:val="007E6B55"/>
    <w:rsid w:val="007F1F9F"/>
    <w:rsid w:val="007F3460"/>
    <w:rsid w:val="007F3715"/>
    <w:rsid w:val="007F4C03"/>
    <w:rsid w:val="0080098A"/>
    <w:rsid w:val="00803C73"/>
    <w:rsid w:val="0080530B"/>
    <w:rsid w:val="0080660A"/>
    <w:rsid w:val="008110E7"/>
    <w:rsid w:val="00813FF9"/>
    <w:rsid w:val="00814A0B"/>
    <w:rsid w:val="008222F3"/>
    <w:rsid w:val="008249F5"/>
    <w:rsid w:val="008261C7"/>
    <w:rsid w:val="00827D12"/>
    <w:rsid w:val="00830FC4"/>
    <w:rsid w:val="008353C0"/>
    <w:rsid w:val="008356AD"/>
    <w:rsid w:val="0083671A"/>
    <w:rsid w:val="00840C35"/>
    <w:rsid w:val="00842834"/>
    <w:rsid w:val="00844476"/>
    <w:rsid w:val="00844E81"/>
    <w:rsid w:val="00845CC3"/>
    <w:rsid w:val="00850953"/>
    <w:rsid w:val="00853212"/>
    <w:rsid w:val="00853587"/>
    <w:rsid w:val="00854D09"/>
    <w:rsid w:val="00854DB6"/>
    <w:rsid w:val="00854F14"/>
    <w:rsid w:val="0085632F"/>
    <w:rsid w:val="00861CFA"/>
    <w:rsid w:val="00861E51"/>
    <w:rsid w:val="0086278D"/>
    <w:rsid w:val="00864D60"/>
    <w:rsid w:val="008656E9"/>
    <w:rsid w:val="00865FF4"/>
    <w:rsid w:val="0087129E"/>
    <w:rsid w:val="00874804"/>
    <w:rsid w:val="00882BF2"/>
    <w:rsid w:val="008857EE"/>
    <w:rsid w:val="008905C0"/>
    <w:rsid w:val="00895049"/>
    <w:rsid w:val="00895257"/>
    <w:rsid w:val="00895682"/>
    <w:rsid w:val="008972C9"/>
    <w:rsid w:val="008A1231"/>
    <w:rsid w:val="008A45F3"/>
    <w:rsid w:val="008A4732"/>
    <w:rsid w:val="008A4E88"/>
    <w:rsid w:val="008B0BBD"/>
    <w:rsid w:val="008B5E62"/>
    <w:rsid w:val="008B7923"/>
    <w:rsid w:val="008C0247"/>
    <w:rsid w:val="008C1B6A"/>
    <w:rsid w:val="008D1D0B"/>
    <w:rsid w:val="008D285D"/>
    <w:rsid w:val="008D5953"/>
    <w:rsid w:val="008E0981"/>
    <w:rsid w:val="008E243D"/>
    <w:rsid w:val="008E5193"/>
    <w:rsid w:val="008E5332"/>
    <w:rsid w:val="008E7864"/>
    <w:rsid w:val="008E7F63"/>
    <w:rsid w:val="008F10A9"/>
    <w:rsid w:val="008F629D"/>
    <w:rsid w:val="00900750"/>
    <w:rsid w:val="0090574C"/>
    <w:rsid w:val="009107C4"/>
    <w:rsid w:val="00910F32"/>
    <w:rsid w:val="00911024"/>
    <w:rsid w:val="009126E3"/>
    <w:rsid w:val="009166AF"/>
    <w:rsid w:val="009204FB"/>
    <w:rsid w:val="00921508"/>
    <w:rsid w:val="009226A0"/>
    <w:rsid w:val="00923234"/>
    <w:rsid w:val="0092497E"/>
    <w:rsid w:val="009263BF"/>
    <w:rsid w:val="00926DBB"/>
    <w:rsid w:val="00926DD6"/>
    <w:rsid w:val="009318C0"/>
    <w:rsid w:val="009330D8"/>
    <w:rsid w:val="00937747"/>
    <w:rsid w:val="00940730"/>
    <w:rsid w:val="00942FA0"/>
    <w:rsid w:val="009436C6"/>
    <w:rsid w:val="00944A7D"/>
    <w:rsid w:val="00947200"/>
    <w:rsid w:val="009474F2"/>
    <w:rsid w:val="00950A24"/>
    <w:rsid w:val="0095217E"/>
    <w:rsid w:val="00953D72"/>
    <w:rsid w:val="00955746"/>
    <w:rsid w:val="00960E33"/>
    <w:rsid w:val="00963216"/>
    <w:rsid w:val="0096379D"/>
    <w:rsid w:val="00971963"/>
    <w:rsid w:val="009724CD"/>
    <w:rsid w:val="00975D07"/>
    <w:rsid w:val="00980DBB"/>
    <w:rsid w:val="00981418"/>
    <w:rsid w:val="00981567"/>
    <w:rsid w:val="009840DA"/>
    <w:rsid w:val="00984558"/>
    <w:rsid w:val="00992DC4"/>
    <w:rsid w:val="009938A9"/>
    <w:rsid w:val="009952CA"/>
    <w:rsid w:val="009975F4"/>
    <w:rsid w:val="009A124D"/>
    <w:rsid w:val="009A1253"/>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2228"/>
    <w:rsid w:val="009F32F0"/>
    <w:rsid w:val="009F44D8"/>
    <w:rsid w:val="00A007AF"/>
    <w:rsid w:val="00A00EB4"/>
    <w:rsid w:val="00A04548"/>
    <w:rsid w:val="00A05C8F"/>
    <w:rsid w:val="00A06D82"/>
    <w:rsid w:val="00A10C43"/>
    <w:rsid w:val="00A11F3F"/>
    <w:rsid w:val="00A12AE4"/>
    <w:rsid w:val="00A12CD7"/>
    <w:rsid w:val="00A15261"/>
    <w:rsid w:val="00A17602"/>
    <w:rsid w:val="00A17715"/>
    <w:rsid w:val="00A209C0"/>
    <w:rsid w:val="00A22C8A"/>
    <w:rsid w:val="00A23E04"/>
    <w:rsid w:val="00A240A0"/>
    <w:rsid w:val="00A2503F"/>
    <w:rsid w:val="00A331A1"/>
    <w:rsid w:val="00A35436"/>
    <w:rsid w:val="00A35D81"/>
    <w:rsid w:val="00A44875"/>
    <w:rsid w:val="00A47921"/>
    <w:rsid w:val="00A511F0"/>
    <w:rsid w:val="00A51389"/>
    <w:rsid w:val="00A51D34"/>
    <w:rsid w:val="00A53E32"/>
    <w:rsid w:val="00A60C2A"/>
    <w:rsid w:val="00A62A08"/>
    <w:rsid w:val="00A669F2"/>
    <w:rsid w:val="00A67D09"/>
    <w:rsid w:val="00A73BF7"/>
    <w:rsid w:val="00A76153"/>
    <w:rsid w:val="00A76215"/>
    <w:rsid w:val="00A77296"/>
    <w:rsid w:val="00A8059F"/>
    <w:rsid w:val="00A82B7F"/>
    <w:rsid w:val="00A83A16"/>
    <w:rsid w:val="00A8586A"/>
    <w:rsid w:val="00A86151"/>
    <w:rsid w:val="00A9133E"/>
    <w:rsid w:val="00A91A25"/>
    <w:rsid w:val="00A93220"/>
    <w:rsid w:val="00A93D02"/>
    <w:rsid w:val="00AA0A17"/>
    <w:rsid w:val="00AA119E"/>
    <w:rsid w:val="00AA3354"/>
    <w:rsid w:val="00AA4B44"/>
    <w:rsid w:val="00AB16CC"/>
    <w:rsid w:val="00AB294D"/>
    <w:rsid w:val="00AB3D69"/>
    <w:rsid w:val="00AB5833"/>
    <w:rsid w:val="00AB61C9"/>
    <w:rsid w:val="00AB6FA3"/>
    <w:rsid w:val="00AC0041"/>
    <w:rsid w:val="00AC1AE1"/>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7B0"/>
    <w:rsid w:val="00AF5ABE"/>
    <w:rsid w:val="00AF5D62"/>
    <w:rsid w:val="00AF662E"/>
    <w:rsid w:val="00B0119A"/>
    <w:rsid w:val="00B01C73"/>
    <w:rsid w:val="00B0472D"/>
    <w:rsid w:val="00B07350"/>
    <w:rsid w:val="00B10CF9"/>
    <w:rsid w:val="00B11D78"/>
    <w:rsid w:val="00B12CB8"/>
    <w:rsid w:val="00B12D1B"/>
    <w:rsid w:val="00B225CD"/>
    <w:rsid w:val="00B236EA"/>
    <w:rsid w:val="00B27297"/>
    <w:rsid w:val="00B305AB"/>
    <w:rsid w:val="00B34BDF"/>
    <w:rsid w:val="00B36F11"/>
    <w:rsid w:val="00B37DC6"/>
    <w:rsid w:val="00B427A5"/>
    <w:rsid w:val="00B43452"/>
    <w:rsid w:val="00B5000B"/>
    <w:rsid w:val="00B51921"/>
    <w:rsid w:val="00B5295A"/>
    <w:rsid w:val="00B54D74"/>
    <w:rsid w:val="00B60CCF"/>
    <w:rsid w:val="00B60D98"/>
    <w:rsid w:val="00B630B3"/>
    <w:rsid w:val="00B6580F"/>
    <w:rsid w:val="00B665C6"/>
    <w:rsid w:val="00B668BD"/>
    <w:rsid w:val="00B718C6"/>
    <w:rsid w:val="00B72BA6"/>
    <w:rsid w:val="00B752C4"/>
    <w:rsid w:val="00B754C4"/>
    <w:rsid w:val="00B8000C"/>
    <w:rsid w:val="00B81B46"/>
    <w:rsid w:val="00B82248"/>
    <w:rsid w:val="00B824E7"/>
    <w:rsid w:val="00B8478B"/>
    <w:rsid w:val="00B877B5"/>
    <w:rsid w:val="00B951DC"/>
    <w:rsid w:val="00B9596C"/>
    <w:rsid w:val="00B97C45"/>
    <w:rsid w:val="00BA1878"/>
    <w:rsid w:val="00BA3146"/>
    <w:rsid w:val="00BA4D11"/>
    <w:rsid w:val="00BA4DD2"/>
    <w:rsid w:val="00BB4BA4"/>
    <w:rsid w:val="00BB610A"/>
    <w:rsid w:val="00BB6D47"/>
    <w:rsid w:val="00BB7103"/>
    <w:rsid w:val="00BB7CF9"/>
    <w:rsid w:val="00BC243A"/>
    <w:rsid w:val="00BC610D"/>
    <w:rsid w:val="00BC7952"/>
    <w:rsid w:val="00BD05E9"/>
    <w:rsid w:val="00BD15A3"/>
    <w:rsid w:val="00BD17D0"/>
    <w:rsid w:val="00BD3D7D"/>
    <w:rsid w:val="00BD5007"/>
    <w:rsid w:val="00BD75E6"/>
    <w:rsid w:val="00BE1B77"/>
    <w:rsid w:val="00BE27AF"/>
    <w:rsid w:val="00BE598C"/>
    <w:rsid w:val="00BE6CCA"/>
    <w:rsid w:val="00BE72D2"/>
    <w:rsid w:val="00BF3872"/>
    <w:rsid w:val="00BF4089"/>
    <w:rsid w:val="00BF5D8D"/>
    <w:rsid w:val="00BF7224"/>
    <w:rsid w:val="00C013F5"/>
    <w:rsid w:val="00C0314A"/>
    <w:rsid w:val="00C0505C"/>
    <w:rsid w:val="00C073CA"/>
    <w:rsid w:val="00C11BD0"/>
    <w:rsid w:val="00C12288"/>
    <w:rsid w:val="00C1316F"/>
    <w:rsid w:val="00C16115"/>
    <w:rsid w:val="00C23547"/>
    <w:rsid w:val="00C25826"/>
    <w:rsid w:val="00C355F3"/>
    <w:rsid w:val="00C3657A"/>
    <w:rsid w:val="00C426FD"/>
    <w:rsid w:val="00C436CE"/>
    <w:rsid w:val="00C43CE4"/>
    <w:rsid w:val="00C4456B"/>
    <w:rsid w:val="00C461A6"/>
    <w:rsid w:val="00C51750"/>
    <w:rsid w:val="00C55521"/>
    <w:rsid w:val="00C665F4"/>
    <w:rsid w:val="00C6716C"/>
    <w:rsid w:val="00C67283"/>
    <w:rsid w:val="00C718B0"/>
    <w:rsid w:val="00C77F22"/>
    <w:rsid w:val="00C807E2"/>
    <w:rsid w:val="00C80C2F"/>
    <w:rsid w:val="00C82325"/>
    <w:rsid w:val="00C86113"/>
    <w:rsid w:val="00C91D7A"/>
    <w:rsid w:val="00C9605C"/>
    <w:rsid w:val="00CA0E66"/>
    <w:rsid w:val="00CA3430"/>
    <w:rsid w:val="00CA3C3E"/>
    <w:rsid w:val="00CA496A"/>
    <w:rsid w:val="00CA50A2"/>
    <w:rsid w:val="00CA6EF9"/>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2B9"/>
    <w:rsid w:val="00CF1BE3"/>
    <w:rsid w:val="00CF5C09"/>
    <w:rsid w:val="00D01F60"/>
    <w:rsid w:val="00D04646"/>
    <w:rsid w:val="00D10D31"/>
    <w:rsid w:val="00D115D6"/>
    <w:rsid w:val="00D1355A"/>
    <w:rsid w:val="00D17FBC"/>
    <w:rsid w:val="00D252B2"/>
    <w:rsid w:val="00D27446"/>
    <w:rsid w:val="00D27E5D"/>
    <w:rsid w:val="00D30B5E"/>
    <w:rsid w:val="00D31FE8"/>
    <w:rsid w:val="00D33A66"/>
    <w:rsid w:val="00D3423D"/>
    <w:rsid w:val="00D3507A"/>
    <w:rsid w:val="00D36952"/>
    <w:rsid w:val="00D373C1"/>
    <w:rsid w:val="00D4062F"/>
    <w:rsid w:val="00D4110C"/>
    <w:rsid w:val="00D45E3D"/>
    <w:rsid w:val="00D538CE"/>
    <w:rsid w:val="00D5415A"/>
    <w:rsid w:val="00D56DEA"/>
    <w:rsid w:val="00D63EFF"/>
    <w:rsid w:val="00D65570"/>
    <w:rsid w:val="00D65D19"/>
    <w:rsid w:val="00D67327"/>
    <w:rsid w:val="00D70E11"/>
    <w:rsid w:val="00D74F3B"/>
    <w:rsid w:val="00D7543F"/>
    <w:rsid w:val="00D77A09"/>
    <w:rsid w:val="00D77DE6"/>
    <w:rsid w:val="00D81DB0"/>
    <w:rsid w:val="00D844DF"/>
    <w:rsid w:val="00D84E97"/>
    <w:rsid w:val="00D87705"/>
    <w:rsid w:val="00D91DA4"/>
    <w:rsid w:val="00D93535"/>
    <w:rsid w:val="00D94C09"/>
    <w:rsid w:val="00D9502D"/>
    <w:rsid w:val="00D9639B"/>
    <w:rsid w:val="00DA10A4"/>
    <w:rsid w:val="00DA6924"/>
    <w:rsid w:val="00DA77F0"/>
    <w:rsid w:val="00DB21DF"/>
    <w:rsid w:val="00DB3B20"/>
    <w:rsid w:val="00DB3BBC"/>
    <w:rsid w:val="00DC0D24"/>
    <w:rsid w:val="00DC1ECF"/>
    <w:rsid w:val="00DC4FDC"/>
    <w:rsid w:val="00DD0882"/>
    <w:rsid w:val="00DD1D7F"/>
    <w:rsid w:val="00DD296B"/>
    <w:rsid w:val="00DD4F27"/>
    <w:rsid w:val="00DD63BB"/>
    <w:rsid w:val="00DE1608"/>
    <w:rsid w:val="00DE1A15"/>
    <w:rsid w:val="00DE4571"/>
    <w:rsid w:val="00DE5A58"/>
    <w:rsid w:val="00DE71EA"/>
    <w:rsid w:val="00DF08B6"/>
    <w:rsid w:val="00DF11AB"/>
    <w:rsid w:val="00DF6AC3"/>
    <w:rsid w:val="00E0198E"/>
    <w:rsid w:val="00E0228D"/>
    <w:rsid w:val="00E03621"/>
    <w:rsid w:val="00E0544E"/>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60498"/>
    <w:rsid w:val="00E61B54"/>
    <w:rsid w:val="00E6511F"/>
    <w:rsid w:val="00E67764"/>
    <w:rsid w:val="00E812EF"/>
    <w:rsid w:val="00E81442"/>
    <w:rsid w:val="00E85FA1"/>
    <w:rsid w:val="00E930B3"/>
    <w:rsid w:val="00E9507E"/>
    <w:rsid w:val="00E95DBE"/>
    <w:rsid w:val="00E964F9"/>
    <w:rsid w:val="00EA338A"/>
    <w:rsid w:val="00EA4150"/>
    <w:rsid w:val="00EA5AA4"/>
    <w:rsid w:val="00EB0503"/>
    <w:rsid w:val="00EB1E03"/>
    <w:rsid w:val="00EB216C"/>
    <w:rsid w:val="00EC15E8"/>
    <w:rsid w:val="00EC213E"/>
    <w:rsid w:val="00EC2BA0"/>
    <w:rsid w:val="00EC7F36"/>
    <w:rsid w:val="00ED1076"/>
    <w:rsid w:val="00ED1F91"/>
    <w:rsid w:val="00ED368B"/>
    <w:rsid w:val="00ED5331"/>
    <w:rsid w:val="00ED5E8D"/>
    <w:rsid w:val="00ED625F"/>
    <w:rsid w:val="00ED6CBC"/>
    <w:rsid w:val="00ED6DC5"/>
    <w:rsid w:val="00ED6EF6"/>
    <w:rsid w:val="00EE3097"/>
    <w:rsid w:val="00EE685F"/>
    <w:rsid w:val="00EF6A7C"/>
    <w:rsid w:val="00F00550"/>
    <w:rsid w:val="00F02B3B"/>
    <w:rsid w:val="00F02D2C"/>
    <w:rsid w:val="00F059EE"/>
    <w:rsid w:val="00F1261E"/>
    <w:rsid w:val="00F13228"/>
    <w:rsid w:val="00F15B21"/>
    <w:rsid w:val="00F15B58"/>
    <w:rsid w:val="00F17CBC"/>
    <w:rsid w:val="00F222AE"/>
    <w:rsid w:val="00F22D06"/>
    <w:rsid w:val="00F2363D"/>
    <w:rsid w:val="00F3008A"/>
    <w:rsid w:val="00F308DD"/>
    <w:rsid w:val="00F33427"/>
    <w:rsid w:val="00F3628B"/>
    <w:rsid w:val="00F40B2B"/>
    <w:rsid w:val="00F43250"/>
    <w:rsid w:val="00F438AE"/>
    <w:rsid w:val="00F503A4"/>
    <w:rsid w:val="00F52663"/>
    <w:rsid w:val="00F56311"/>
    <w:rsid w:val="00F613A6"/>
    <w:rsid w:val="00F62C5A"/>
    <w:rsid w:val="00F64295"/>
    <w:rsid w:val="00F66B0D"/>
    <w:rsid w:val="00F70672"/>
    <w:rsid w:val="00F721FB"/>
    <w:rsid w:val="00F723AB"/>
    <w:rsid w:val="00F7554E"/>
    <w:rsid w:val="00F77957"/>
    <w:rsid w:val="00F8022A"/>
    <w:rsid w:val="00F808D5"/>
    <w:rsid w:val="00F8136B"/>
    <w:rsid w:val="00F86156"/>
    <w:rsid w:val="00F866DD"/>
    <w:rsid w:val="00F90E47"/>
    <w:rsid w:val="00F9108F"/>
    <w:rsid w:val="00F9407A"/>
    <w:rsid w:val="00FA3148"/>
    <w:rsid w:val="00FA5896"/>
    <w:rsid w:val="00FA632E"/>
    <w:rsid w:val="00FA75EB"/>
    <w:rsid w:val="00FA7745"/>
    <w:rsid w:val="00FB076C"/>
    <w:rsid w:val="00FB1033"/>
    <w:rsid w:val="00FB15B0"/>
    <w:rsid w:val="00FB17DA"/>
    <w:rsid w:val="00FB442C"/>
    <w:rsid w:val="00FB4B83"/>
    <w:rsid w:val="00FC008D"/>
    <w:rsid w:val="00FC4592"/>
    <w:rsid w:val="00FC48F4"/>
    <w:rsid w:val="00FC721A"/>
    <w:rsid w:val="00FC78ED"/>
    <w:rsid w:val="00FD372F"/>
    <w:rsid w:val="00FD37CA"/>
    <w:rsid w:val="00FD5FDC"/>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D6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C3"/>
    <w:rPr>
      <w:rFonts w:ascii="Arial Narrow" w:hAnsi="Arial Narrow" w:cs="Arial"/>
      <w:color w:val="333333"/>
      <w:sz w:val="18"/>
      <w:szCs w:val="20"/>
    </w:rPr>
  </w:style>
  <w:style w:type="paragraph" w:styleId="Heading1">
    <w:name w:val="heading 1"/>
    <w:basedOn w:val="Normal"/>
    <w:next w:val="Normal"/>
    <w:link w:val="Heading1Char"/>
    <w:uiPriority w:val="99"/>
    <w:qFormat/>
    <w:rsid w:val="00F66B0D"/>
    <w:pPr>
      <w:outlineLvl w:val="0"/>
    </w:pPr>
    <w:rPr>
      <w:sz w:val="28"/>
    </w:rPr>
  </w:style>
  <w:style w:type="paragraph" w:styleId="Heading2">
    <w:name w:val="heading 2"/>
    <w:basedOn w:val="Normal"/>
    <w:next w:val="Normal"/>
    <w:link w:val="Heading2Char"/>
    <w:uiPriority w:val="99"/>
    <w:qFormat/>
    <w:rsid w:val="001A21FE"/>
    <w:pPr>
      <w:keepNext/>
      <w:outlineLvl w:val="1"/>
    </w:pPr>
    <w:rPr>
      <w:bCs/>
      <w:iCs/>
      <w:sz w:val="22"/>
      <w:szCs w:val="28"/>
    </w:rPr>
  </w:style>
  <w:style w:type="paragraph" w:styleId="Heading3">
    <w:name w:val="heading 3"/>
    <w:basedOn w:val="Normal"/>
    <w:next w:val="Normal"/>
    <w:link w:val="Heading3Char"/>
    <w:uiPriority w:val="99"/>
    <w:qFormat/>
    <w:rsid w:val="004826F3"/>
    <w:pPr>
      <w:keepNext/>
      <w:jc w:val="righ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D69"/>
    <w:rPr>
      <w:rFonts w:ascii="Cambria" w:hAnsi="Cambria" w:cs="Times New Roman"/>
      <w:b/>
      <w:bCs/>
      <w:color w:val="333333"/>
      <w:kern w:val="32"/>
      <w:sz w:val="32"/>
      <w:szCs w:val="32"/>
    </w:rPr>
  </w:style>
  <w:style w:type="character" w:customStyle="1" w:styleId="Heading2Char">
    <w:name w:val="Heading 2 Char"/>
    <w:basedOn w:val="DefaultParagraphFont"/>
    <w:link w:val="Heading2"/>
    <w:uiPriority w:val="99"/>
    <w:semiHidden/>
    <w:locked/>
    <w:rsid w:val="00AB3D69"/>
    <w:rPr>
      <w:rFonts w:ascii="Cambria" w:hAnsi="Cambria" w:cs="Times New Roman"/>
      <w:b/>
      <w:bCs/>
      <w:i/>
      <w:iCs/>
      <w:color w:val="333333"/>
      <w:sz w:val="28"/>
      <w:szCs w:val="28"/>
    </w:rPr>
  </w:style>
  <w:style w:type="character" w:customStyle="1" w:styleId="Heading3Char">
    <w:name w:val="Heading 3 Char"/>
    <w:basedOn w:val="DefaultParagraphFont"/>
    <w:link w:val="Heading3"/>
    <w:uiPriority w:val="99"/>
    <w:semiHidden/>
    <w:locked/>
    <w:rsid w:val="00AB3D69"/>
    <w:rPr>
      <w:rFonts w:ascii="Cambria" w:hAnsi="Cambria" w:cs="Times New Roman"/>
      <w:b/>
      <w:bCs/>
      <w:color w:val="333333"/>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D69"/>
    <w:rPr>
      <w:rFonts w:cs="Arial"/>
      <w:color w:val="333333"/>
      <w:sz w:val="2"/>
    </w:rPr>
  </w:style>
  <w:style w:type="paragraph" w:customStyle="1" w:styleId="RightAligned">
    <w:name w:val="Right Aligned"/>
    <w:basedOn w:val="Normal"/>
    <w:uiPriority w:val="99"/>
    <w:rsid w:val="00673C2E"/>
    <w:pPr>
      <w:jc w:val="right"/>
    </w:pPr>
  </w:style>
  <w:style w:type="paragraph" w:customStyle="1" w:styleId="RightAlignedBold">
    <w:name w:val="Right Aligned Bold"/>
    <w:basedOn w:val="RightAligned"/>
    <w:uiPriority w:val="99"/>
    <w:rsid w:val="00621D14"/>
    <w:rPr>
      <w:b/>
    </w:rPr>
  </w:style>
  <w:style w:type="paragraph" w:customStyle="1" w:styleId="ColumnHeadings">
    <w:name w:val="Column Headings"/>
    <w:basedOn w:val="Normal"/>
    <w:uiPriority w:val="99"/>
    <w:rsid w:val="00621D14"/>
    <w:rPr>
      <w:b/>
    </w:rPr>
  </w:style>
  <w:style w:type="character" w:styleId="Hyperlink">
    <w:name w:val="Hyperlink"/>
    <w:basedOn w:val="DefaultParagraphFont"/>
    <w:uiPriority w:val="99"/>
    <w:rsid w:val="00803C73"/>
    <w:rPr>
      <w:rFonts w:cs="Times New Roman"/>
      <w:color w:val="0000FF"/>
      <w:u w:val="single"/>
    </w:rPr>
  </w:style>
  <w:style w:type="paragraph" w:styleId="BodyText">
    <w:name w:val="Body Text"/>
    <w:basedOn w:val="Normal"/>
    <w:link w:val="BodyTextChar"/>
    <w:uiPriority w:val="99"/>
    <w:rsid w:val="00803C73"/>
    <w:pPr>
      <w:jc w:val="center"/>
    </w:pPr>
    <w:rPr>
      <w:rFonts w:ascii="Arial Unicode MS" w:hAnsi="Arial Unicode MS" w:cs="Arial Unicode MS"/>
      <w:b/>
      <w:bCs/>
      <w:color w:val="auto"/>
      <w:spacing w:val="40"/>
      <w:sz w:val="20"/>
    </w:rPr>
  </w:style>
  <w:style w:type="character" w:customStyle="1" w:styleId="BodyTextChar">
    <w:name w:val="Body Text Char"/>
    <w:basedOn w:val="DefaultParagraphFont"/>
    <w:link w:val="BodyText"/>
    <w:uiPriority w:val="99"/>
    <w:semiHidden/>
    <w:locked/>
    <w:rsid w:val="00AB3D69"/>
    <w:rPr>
      <w:rFonts w:ascii="Arial Narrow" w:hAnsi="Arial Narrow" w:cs="Arial"/>
      <w:color w:val="333333"/>
      <w:sz w:val="20"/>
      <w:szCs w:val="20"/>
    </w:rPr>
  </w:style>
  <w:style w:type="paragraph" w:customStyle="1" w:styleId="rightalignedtext">
    <w:name w:val="right aligned text"/>
    <w:basedOn w:val="Normal"/>
    <w:uiPriority w:val="99"/>
    <w:rsid w:val="00803C73"/>
    <w:pPr>
      <w:spacing w:line="240" w:lineRule="atLeast"/>
      <w:jc w:val="right"/>
    </w:pPr>
    <w:rPr>
      <w:rFonts w:ascii="Palatino Linotype" w:hAnsi="Palatino Linotype" w:cs="Times New Roman"/>
      <w:color w:val="4D5A64"/>
      <w:sz w:val="16"/>
      <w:szCs w:val="16"/>
    </w:rPr>
  </w:style>
  <w:style w:type="character" w:styleId="CommentReference">
    <w:name w:val="annotation reference"/>
    <w:basedOn w:val="DefaultParagraphFont"/>
    <w:uiPriority w:val="99"/>
    <w:rsid w:val="004D6815"/>
    <w:rPr>
      <w:rFonts w:cs="Times New Roman"/>
      <w:sz w:val="16"/>
      <w:szCs w:val="16"/>
    </w:rPr>
  </w:style>
  <w:style w:type="paragraph" w:styleId="CommentText">
    <w:name w:val="annotation text"/>
    <w:basedOn w:val="Normal"/>
    <w:link w:val="CommentTextChar"/>
    <w:uiPriority w:val="99"/>
    <w:rsid w:val="004D6815"/>
    <w:rPr>
      <w:sz w:val="20"/>
    </w:rPr>
  </w:style>
  <w:style w:type="character" w:customStyle="1" w:styleId="CommentTextChar">
    <w:name w:val="Comment Text Char"/>
    <w:basedOn w:val="DefaultParagraphFont"/>
    <w:link w:val="CommentText"/>
    <w:uiPriority w:val="99"/>
    <w:locked/>
    <w:rsid w:val="004D6815"/>
    <w:rPr>
      <w:rFonts w:ascii="Arial Narrow" w:hAnsi="Arial Narrow" w:cs="Arial"/>
      <w:color w:val="333333"/>
      <w:lang w:val="en-US" w:eastAsia="en-US"/>
    </w:rPr>
  </w:style>
  <w:style w:type="paragraph" w:styleId="CommentSubject">
    <w:name w:val="annotation subject"/>
    <w:basedOn w:val="CommentText"/>
    <w:next w:val="CommentText"/>
    <w:link w:val="CommentSubjectChar"/>
    <w:uiPriority w:val="99"/>
    <w:rsid w:val="004D6815"/>
    <w:rPr>
      <w:b/>
      <w:bCs/>
    </w:rPr>
  </w:style>
  <w:style w:type="character" w:customStyle="1" w:styleId="CommentSubjectChar">
    <w:name w:val="Comment Subject Char"/>
    <w:basedOn w:val="CommentTextChar"/>
    <w:link w:val="CommentSubject"/>
    <w:uiPriority w:val="99"/>
    <w:locked/>
    <w:rsid w:val="004D6815"/>
    <w:rPr>
      <w:rFonts w:ascii="Arial Narrow" w:hAnsi="Arial Narrow" w:cs="Arial"/>
      <w:b/>
      <w:bCs/>
      <w:color w:val="333333"/>
      <w:lang w:val="en-US" w:eastAsia="en-US"/>
    </w:rPr>
  </w:style>
  <w:style w:type="paragraph" w:styleId="ListParagraph">
    <w:name w:val="List Paragraph"/>
    <w:basedOn w:val="Normal"/>
    <w:uiPriority w:val="99"/>
    <w:qFormat/>
    <w:rsid w:val="00770032"/>
    <w:pPr>
      <w:spacing w:after="200" w:line="276" w:lineRule="auto"/>
      <w:ind w:left="720"/>
      <w:contextualSpacing/>
    </w:pPr>
    <w:rPr>
      <w:rFonts w:ascii="Calibri" w:hAnsi="Calibri" w:cs="Times New Roman"/>
      <w:color w:val="auto"/>
      <w:sz w:val="22"/>
      <w:szCs w:val="22"/>
      <w:lang w:val="en-GB"/>
    </w:rPr>
  </w:style>
  <w:style w:type="table" w:styleId="TableGrid">
    <w:name w:val="Table Grid"/>
    <w:basedOn w:val="TableNormal"/>
    <w:uiPriority w:val="99"/>
    <w:locked/>
    <w:rsid w:val="007700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1D7F"/>
    <w:pPr>
      <w:tabs>
        <w:tab w:val="center" w:pos="4320"/>
        <w:tab w:val="right" w:pos="8640"/>
      </w:tabs>
    </w:pPr>
  </w:style>
  <w:style w:type="character" w:customStyle="1" w:styleId="FooterChar">
    <w:name w:val="Footer Char"/>
    <w:basedOn w:val="DefaultParagraphFont"/>
    <w:link w:val="Footer"/>
    <w:uiPriority w:val="99"/>
    <w:semiHidden/>
    <w:locked/>
    <w:rsid w:val="003A5432"/>
    <w:rPr>
      <w:rFonts w:ascii="Arial Narrow" w:hAnsi="Arial Narrow" w:cs="Arial"/>
      <w:color w:val="333333"/>
      <w:sz w:val="20"/>
      <w:szCs w:val="20"/>
    </w:rPr>
  </w:style>
  <w:style w:type="character" w:styleId="PageNumber">
    <w:name w:val="page number"/>
    <w:basedOn w:val="DefaultParagraphFont"/>
    <w:uiPriority w:val="99"/>
    <w:rsid w:val="00DD1D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C3"/>
    <w:rPr>
      <w:rFonts w:ascii="Arial Narrow" w:hAnsi="Arial Narrow" w:cs="Arial"/>
      <w:color w:val="333333"/>
      <w:sz w:val="18"/>
      <w:szCs w:val="20"/>
    </w:rPr>
  </w:style>
  <w:style w:type="paragraph" w:styleId="Heading1">
    <w:name w:val="heading 1"/>
    <w:basedOn w:val="Normal"/>
    <w:next w:val="Normal"/>
    <w:link w:val="Heading1Char"/>
    <w:uiPriority w:val="99"/>
    <w:qFormat/>
    <w:rsid w:val="00F66B0D"/>
    <w:pPr>
      <w:outlineLvl w:val="0"/>
    </w:pPr>
    <w:rPr>
      <w:sz w:val="28"/>
    </w:rPr>
  </w:style>
  <w:style w:type="paragraph" w:styleId="Heading2">
    <w:name w:val="heading 2"/>
    <w:basedOn w:val="Normal"/>
    <w:next w:val="Normal"/>
    <w:link w:val="Heading2Char"/>
    <w:uiPriority w:val="99"/>
    <w:qFormat/>
    <w:rsid w:val="001A21FE"/>
    <w:pPr>
      <w:keepNext/>
      <w:outlineLvl w:val="1"/>
    </w:pPr>
    <w:rPr>
      <w:bCs/>
      <w:iCs/>
      <w:sz w:val="22"/>
      <w:szCs w:val="28"/>
    </w:rPr>
  </w:style>
  <w:style w:type="paragraph" w:styleId="Heading3">
    <w:name w:val="heading 3"/>
    <w:basedOn w:val="Normal"/>
    <w:next w:val="Normal"/>
    <w:link w:val="Heading3Char"/>
    <w:uiPriority w:val="99"/>
    <w:qFormat/>
    <w:rsid w:val="004826F3"/>
    <w:pPr>
      <w:keepNext/>
      <w:jc w:val="righ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D69"/>
    <w:rPr>
      <w:rFonts w:ascii="Cambria" w:hAnsi="Cambria" w:cs="Times New Roman"/>
      <w:b/>
      <w:bCs/>
      <w:color w:val="333333"/>
      <w:kern w:val="32"/>
      <w:sz w:val="32"/>
      <w:szCs w:val="32"/>
    </w:rPr>
  </w:style>
  <w:style w:type="character" w:customStyle="1" w:styleId="Heading2Char">
    <w:name w:val="Heading 2 Char"/>
    <w:basedOn w:val="DefaultParagraphFont"/>
    <w:link w:val="Heading2"/>
    <w:uiPriority w:val="99"/>
    <w:semiHidden/>
    <w:locked/>
    <w:rsid w:val="00AB3D69"/>
    <w:rPr>
      <w:rFonts w:ascii="Cambria" w:hAnsi="Cambria" w:cs="Times New Roman"/>
      <w:b/>
      <w:bCs/>
      <w:i/>
      <w:iCs/>
      <w:color w:val="333333"/>
      <w:sz w:val="28"/>
      <w:szCs w:val="28"/>
    </w:rPr>
  </w:style>
  <w:style w:type="character" w:customStyle="1" w:styleId="Heading3Char">
    <w:name w:val="Heading 3 Char"/>
    <w:basedOn w:val="DefaultParagraphFont"/>
    <w:link w:val="Heading3"/>
    <w:uiPriority w:val="99"/>
    <w:semiHidden/>
    <w:locked/>
    <w:rsid w:val="00AB3D69"/>
    <w:rPr>
      <w:rFonts w:ascii="Cambria" w:hAnsi="Cambria" w:cs="Times New Roman"/>
      <w:b/>
      <w:bCs/>
      <w:color w:val="333333"/>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D69"/>
    <w:rPr>
      <w:rFonts w:cs="Arial"/>
      <w:color w:val="333333"/>
      <w:sz w:val="2"/>
    </w:rPr>
  </w:style>
  <w:style w:type="paragraph" w:customStyle="1" w:styleId="RightAligned">
    <w:name w:val="Right Aligned"/>
    <w:basedOn w:val="Normal"/>
    <w:uiPriority w:val="99"/>
    <w:rsid w:val="00673C2E"/>
    <w:pPr>
      <w:jc w:val="right"/>
    </w:pPr>
  </w:style>
  <w:style w:type="paragraph" w:customStyle="1" w:styleId="RightAlignedBold">
    <w:name w:val="Right Aligned Bold"/>
    <w:basedOn w:val="RightAligned"/>
    <w:uiPriority w:val="99"/>
    <w:rsid w:val="00621D14"/>
    <w:rPr>
      <w:b/>
    </w:rPr>
  </w:style>
  <w:style w:type="paragraph" w:customStyle="1" w:styleId="ColumnHeadings">
    <w:name w:val="Column Headings"/>
    <w:basedOn w:val="Normal"/>
    <w:uiPriority w:val="99"/>
    <w:rsid w:val="00621D14"/>
    <w:rPr>
      <w:b/>
    </w:rPr>
  </w:style>
  <w:style w:type="character" w:styleId="Hyperlink">
    <w:name w:val="Hyperlink"/>
    <w:basedOn w:val="DefaultParagraphFont"/>
    <w:uiPriority w:val="99"/>
    <w:rsid w:val="00803C73"/>
    <w:rPr>
      <w:rFonts w:cs="Times New Roman"/>
      <w:color w:val="0000FF"/>
      <w:u w:val="single"/>
    </w:rPr>
  </w:style>
  <w:style w:type="paragraph" w:styleId="BodyText">
    <w:name w:val="Body Text"/>
    <w:basedOn w:val="Normal"/>
    <w:link w:val="BodyTextChar"/>
    <w:uiPriority w:val="99"/>
    <w:rsid w:val="00803C73"/>
    <w:pPr>
      <w:jc w:val="center"/>
    </w:pPr>
    <w:rPr>
      <w:rFonts w:ascii="Arial Unicode MS" w:hAnsi="Arial Unicode MS" w:cs="Arial Unicode MS"/>
      <w:b/>
      <w:bCs/>
      <w:color w:val="auto"/>
      <w:spacing w:val="40"/>
      <w:sz w:val="20"/>
    </w:rPr>
  </w:style>
  <w:style w:type="character" w:customStyle="1" w:styleId="BodyTextChar">
    <w:name w:val="Body Text Char"/>
    <w:basedOn w:val="DefaultParagraphFont"/>
    <w:link w:val="BodyText"/>
    <w:uiPriority w:val="99"/>
    <w:semiHidden/>
    <w:locked/>
    <w:rsid w:val="00AB3D69"/>
    <w:rPr>
      <w:rFonts w:ascii="Arial Narrow" w:hAnsi="Arial Narrow" w:cs="Arial"/>
      <w:color w:val="333333"/>
      <w:sz w:val="20"/>
      <w:szCs w:val="20"/>
    </w:rPr>
  </w:style>
  <w:style w:type="paragraph" w:customStyle="1" w:styleId="rightalignedtext">
    <w:name w:val="right aligned text"/>
    <w:basedOn w:val="Normal"/>
    <w:uiPriority w:val="99"/>
    <w:rsid w:val="00803C73"/>
    <w:pPr>
      <w:spacing w:line="240" w:lineRule="atLeast"/>
      <w:jc w:val="right"/>
    </w:pPr>
    <w:rPr>
      <w:rFonts w:ascii="Palatino Linotype" w:hAnsi="Palatino Linotype" w:cs="Times New Roman"/>
      <w:color w:val="4D5A64"/>
      <w:sz w:val="16"/>
      <w:szCs w:val="16"/>
    </w:rPr>
  </w:style>
  <w:style w:type="character" w:styleId="CommentReference">
    <w:name w:val="annotation reference"/>
    <w:basedOn w:val="DefaultParagraphFont"/>
    <w:uiPriority w:val="99"/>
    <w:rsid w:val="004D6815"/>
    <w:rPr>
      <w:rFonts w:cs="Times New Roman"/>
      <w:sz w:val="16"/>
      <w:szCs w:val="16"/>
    </w:rPr>
  </w:style>
  <w:style w:type="paragraph" w:styleId="CommentText">
    <w:name w:val="annotation text"/>
    <w:basedOn w:val="Normal"/>
    <w:link w:val="CommentTextChar"/>
    <w:uiPriority w:val="99"/>
    <w:rsid w:val="004D6815"/>
    <w:rPr>
      <w:sz w:val="20"/>
    </w:rPr>
  </w:style>
  <w:style w:type="character" w:customStyle="1" w:styleId="CommentTextChar">
    <w:name w:val="Comment Text Char"/>
    <w:basedOn w:val="DefaultParagraphFont"/>
    <w:link w:val="CommentText"/>
    <w:uiPriority w:val="99"/>
    <w:locked/>
    <w:rsid w:val="004D6815"/>
    <w:rPr>
      <w:rFonts w:ascii="Arial Narrow" w:hAnsi="Arial Narrow" w:cs="Arial"/>
      <w:color w:val="333333"/>
      <w:lang w:val="en-US" w:eastAsia="en-US"/>
    </w:rPr>
  </w:style>
  <w:style w:type="paragraph" w:styleId="CommentSubject">
    <w:name w:val="annotation subject"/>
    <w:basedOn w:val="CommentText"/>
    <w:next w:val="CommentText"/>
    <w:link w:val="CommentSubjectChar"/>
    <w:uiPriority w:val="99"/>
    <w:rsid w:val="004D6815"/>
    <w:rPr>
      <w:b/>
      <w:bCs/>
    </w:rPr>
  </w:style>
  <w:style w:type="character" w:customStyle="1" w:styleId="CommentSubjectChar">
    <w:name w:val="Comment Subject Char"/>
    <w:basedOn w:val="CommentTextChar"/>
    <w:link w:val="CommentSubject"/>
    <w:uiPriority w:val="99"/>
    <w:locked/>
    <w:rsid w:val="004D6815"/>
    <w:rPr>
      <w:rFonts w:ascii="Arial Narrow" w:hAnsi="Arial Narrow" w:cs="Arial"/>
      <w:b/>
      <w:bCs/>
      <w:color w:val="333333"/>
      <w:lang w:val="en-US" w:eastAsia="en-US"/>
    </w:rPr>
  </w:style>
  <w:style w:type="paragraph" w:styleId="ListParagraph">
    <w:name w:val="List Paragraph"/>
    <w:basedOn w:val="Normal"/>
    <w:uiPriority w:val="99"/>
    <w:qFormat/>
    <w:rsid w:val="00770032"/>
    <w:pPr>
      <w:spacing w:after="200" w:line="276" w:lineRule="auto"/>
      <w:ind w:left="720"/>
      <w:contextualSpacing/>
    </w:pPr>
    <w:rPr>
      <w:rFonts w:ascii="Calibri" w:hAnsi="Calibri" w:cs="Times New Roman"/>
      <w:color w:val="auto"/>
      <w:sz w:val="22"/>
      <w:szCs w:val="22"/>
      <w:lang w:val="en-GB"/>
    </w:rPr>
  </w:style>
  <w:style w:type="table" w:styleId="TableGrid">
    <w:name w:val="Table Grid"/>
    <w:basedOn w:val="TableNormal"/>
    <w:uiPriority w:val="99"/>
    <w:locked/>
    <w:rsid w:val="007700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1D7F"/>
    <w:pPr>
      <w:tabs>
        <w:tab w:val="center" w:pos="4320"/>
        <w:tab w:val="right" w:pos="8640"/>
      </w:tabs>
    </w:pPr>
  </w:style>
  <w:style w:type="character" w:customStyle="1" w:styleId="FooterChar">
    <w:name w:val="Footer Char"/>
    <w:basedOn w:val="DefaultParagraphFont"/>
    <w:link w:val="Footer"/>
    <w:uiPriority w:val="99"/>
    <w:semiHidden/>
    <w:locked/>
    <w:rsid w:val="003A5432"/>
    <w:rPr>
      <w:rFonts w:ascii="Arial Narrow" w:hAnsi="Arial Narrow" w:cs="Arial"/>
      <w:color w:val="333333"/>
      <w:sz w:val="20"/>
      <w:szCs w:val="20"/>
    </w:rPr>
  </w:style>
  <w:style w:type="character" w:styleId="PageNumber">
    <w:name w:val="page number"/>
    <w:basedOn w:val="DefaultParagraphFont"/>
    <w:uiPriority w:val="99"/>
    <w:rsid w:val="00DD1D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CD7754.tmp\Travel%20expense%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Harvey, Val</cp:lastModifiedBy>
  <cp:revision>2</cp:revision>
  <cp:lastPrinted>2020-05-10T15:05:00Z</cp:lastPrinted>
  <dcterms:created xsi:type="dcterms:W3CDTF">2020-12-10T14:07:00Z</dcterms:created>
  <dcterms:modified xsi:type="dcterms:W3CDTF">2020-12-10T14:07:00Z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